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60"/>
        <w:gridCol w:w="860"/>
        <w:gridCol w:w="1259"/>
      </w:tblGrid>
      <w:tr w:rsidR="004070F8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7B7D">
              <w:rPr>
                <w:rFonts w:ascii="Arial" w:hAnsi="Arial" w:cs="Arial"/>
                <w:b/>
                <w:bCs/>
                <w:i/>
                <w:iCs/>
              </w:rPr>
              <w:t>Zařízení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7B7D">
              <w:rPr>
                <w:rFonts w:ascii="Arial" w:hAnsi="Arial" w:cs="Arial"/>
                <w:b/>
                <w:bCs/>
                <w:i/>
                <w:iCs/>
              </w:rPr>
              <w:t>počet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7B7D">
              <w:rPr>
                <w:rFonts w:ascii="Arial" w:hAnsi="Arial" w:cs="Arial"/>
                <w:b/>
                <w:bCs/>
                <w:i/>
                <w:iCs/>
              </w:rPr>
              <w:t>jednotky</w:t>
            </w:r>
          </w:p>
        </w:tc>
      </w:tr>
      <w:tr w:rsidR="004070F8" w:rsidRPr="00987B7D">
        <w:trPr>
          <w:trHeight w:val="255"/>
        </w:trPr>
        <w:tc>
          <w:tcPr>
            <w:tcW w:w="8379" w:type="dxa"/>
            <w:gridSpan w:val="3"/>
            <w:noWrap/>
            <w:vAlign w:val="bottom"/>
          </w:tcPr>
          <w:p w:rsidR="004070F8" w:rsidRPr="00987B7D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Potrubí ocelové spojované svařováním, včetně syntetických nátěrů (žlutá barva)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DN25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 28x1,5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DN40 (d 48,3x3,25 mm)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DN50 (d 60,2x2,0 mm)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DN65 (d 76,0x3,2 mm)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DN80 (d 89x3,5 mm)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Prostupová chránička zatěsněná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Prostupová chránička do bytů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Napojení na stávající rozvod za HUPem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Napojení na stávající bytový rozvod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pro plynoměr G4, rozteč 100 mm, připojení 1“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Kulový kohout pro plyn s ovládací kličkou DN25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Přemístění stávajících plynoměrů do nových pozic, odplombování, zaplombování, sepsání protokolu o přemístění, nahlášení u dodavatele plynu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???*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Výměna větších plynoměrů za typ G4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???*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Výměna nevyhovujících plynoměrů za nové G4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???*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</w:tr>
      <w:tr w:rsidR="004070F8" w:rsidRPr="00987B7D">
        <w:trPr>
          <w:trHeight w:val="255"/>
        </w:trPr>
        <w:tc>
          <w:tcPr>
            <w:tcW w:w="8379" w:type="dxa"/>
            <w:gridSpan w:val="3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Přizdívky s nikami pro umístění plynoměrů. </w:t>
            </w:r>
            <w:r w:rsidRPr="00A24B93">
              <w:rPr>
                <w:rFonts w:ascii="Arial" w:hAnsi="Arial" w:cs="Arial"/>
              </w:rPr>
              <w:t>Nik</w:t>
            </w:r>
            <w:r>
              <w:rPr>
                <w:rFonts w:ascii="Arial" w:hAnsi="Arial" w:cs="Arial"/>
              </w:rPr>
              <w:t>y</w:t>
            </w:r>
            <w:r w:rsidRPr="00A24B93">
              <w:rPr>
                <w:rFonts w:ascii="Arial" w:hAnsi="Arial" w:cs="Arial"/>
              </w:rPr>
              <w:t xml:space="preserve"> bud</w:t>
            </w:r>
            <w:r>
              <w:rPr>
                <w:rFonts w:ascii="Arial" w:hAnsi="Arial" w:cs="Arial"/>
              </w:rPr>
              <w:t>ou</w:t>
            </w:r>
            <w:r w:rsidRPr="00A24B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uzavřeny</w:t>
            </w:r>
            <w:r w:rsidRPr="00A24B93">
              <w:rPr>
                <w:rFonts w:ascii="Arial" w:hAnsi="Arial" w:cs="Arial"/>
              </w:rPr>
              <w:t xml:space="preserve"> dvířky z SDK s větracími otvory. Dvířka budou skrytá, v líci se stěnou. Ve dvířkách budou v horní a spodní části provedeny větrací otvory o celkové volné ploše otvorů min. 150 cm² (např. 2x 15x5 cm).</w:t>
            </w:r>
            <w:r>
              <w:rPr>
                <w:rFonts w:ascii="Arial" w:hAnsi="Arial" w:cs="Arial"/>
              </w:rPr>
              <w:t xml:space="preserve"> Pokud bude přizdívka dutá, tak bude větrací otvor proveden i pod stropem.</w:t>
            </w:r>
            <w:r w:rsidRPr="00A24B93">
              <w:rPr>
                <w:rFonts w:ascii="Arial" w:hAnsi="Arial" w:cs="Arial"/>
              </w:rPr>
              <w:t xml:space="preserve"> Přesná podoba </w:t>
            </w:r>
            <w:r>
              <w:rPr>
                <w:rFonts w:ascii="Arial" w:hAnsi="Arial" w:cs="Arial"/>
              </w:rPr>
              <w:t xml:space="preserve">mřížek </w:t>
            </w:r>
            <w:r w:rsidRPr="00A24B93">
              <w:rPr>
                <w:rFonts w:ascii="Arial" w:hAnsi="Arial" w:cs="Arial"/>
              </w:rPr>
              <w:t xml:space="preserve">větracích otvorů bude dohodnuta s </w:t>
            </w:r>
            <w:r>
              <w:rPr>
                <w:rFonts w:ascii="Arial" w:hAnsi="Arial" w:cs="Arial"/>
              </w:rPr>
              <w:t>investorem</w:t>
            </w:r>
            <w:r w:rsidRPr="00A24B93">
              <w:rPr>
                <w:rFonts w:ascii="Arial" w:hAnsi="Arial" w:cs="Arial"/>
              </w:rPr>
              <w:t>. Nik</w:t>
            </w:r>
            <w:r>
              <w:rPr>
                <w:rFonts w:ascii="Arial" w:hAnsi="Arial" w:cs="Arial"/>
              </w:rPr>
              <w:t>y</w:t>
            </w:r>
            <w:r w:rsidRPr="00A24B93">
              <w:rPr>
                <w:rFonts w:ascii="Arial" w:hAnsi="Arial" w:cs="Arial"/>
              </w:rPr>
              <w:t xml:space="preserve"> ve zdi a přípravy pro plynoměry musí vyhovovat TPG 704 01, TPG 934 01 a technickým podmínkám připojení dodavatele plynu.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Přizdívka s nikou a dvířky, větrací otvory s mřížkami atd.</w:t>
            </w: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9*</w:t>
            </w: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Pr="009727D7" w:rsidRDefault="004070F8" w:rsidP="004959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0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noWrap/>
            <w:vAlign w:val="center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zkoušky a revize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Revizní zpráva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noWrap/>
            <w:vAlign w:val="bottom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noWrap/>
            <w:vAlign w:val="bottom"/>
          </w:tcPr>
          <w:p w:rsidR="004070F8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Demontáž stávajícího plynovodu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Demontáž stávajících příprav pro plynoměry včetně armatur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Demontáž stávajících prostupových chrániček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</w:p>
        </w:tc>
      </w:tr>
      <w:tr w:rsidR="004070F8" w:rsidRPr="00987B7D">
        <w:trPr>
          <w:trHeight w:val="255"/>
        </w:trPr>
        <w:tc>
          <w:tcPr>
            <w:tcW w:w="6260" w:type="dxa"/>
            <w:noWrap/>
            <w:vAlign w:val="bottom"/>
          </w:tcPr>
          <w:p w:rsidR="004070F8" w:rsidRDefault="004070F8" w:rsidP="0049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stavební přípomoce a úklid staveniště</w:t>
            </w:r>
          </w:p>
        </w:tc>
        <w:tc>
          <w:tcPr>
            <w:tcW w:w="860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259" w:type="dxa"/>
            <w:noWrap/>
            <w:vAlign w:val="bottom"/>
          </w:tcPr>
          <w:p w:rsidR="004070F8" w:rsidRPr="00987B7D" w:rsidRDefault="004070F8" w:rsidP="0049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</w:tr>
    </w:tbl>
    <w:p w:rsidR="004070F8" w:rsidRDefault="004070F8"/>
    <w:p w:rsidR="004070F8" w:rsidRDefault="004070F8" w:rsidP="00A42FE8">
      <w:pPr>
        <w:rPr>
          <w:rFonts w:ascii="Arial" w:hAnsi="Arial" w:cs="Arial"/>
          <w:sz w:val="22"/>
          <w:szCs w:val="22"/>
        </w:rPr>
      </w:pPr>
      <w:r w:rsidRPr="0065603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- bude upřesněno s investorem (uveďte cenu za kus)</w:t>
      </w:r>
    </w:p>
    <w:p w:rsidR="004070F8" w:rsidRDefault="004070F8">
      <w:bookmarkStart w:id="0" w:name="_GoBack"/>
      <w:bookmarkEnd w:id="0"/>
    </w:p>
    <w:sectPr w:rsidR="004070F8" w:rsidSect="0001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E8"/>
    <w:rsid w:val="00000B2E"/>
    <w:rsid w:val="00000CEC"/>
    <w:rsid w:val="00000F2E"/>
    <w:rsid w:val="00001784"/>
    <w:rsid w:val="000027DF"/>
    <w:rsid w:val="00002B77"/>
    <w:rsid w:val="0000456E"/>
    <w:rsid w:val="00004A49"/>
    <w:rsid w:val="00006312"/>
    <w:rsid w:val="00006886"/>
    <w:rsid w:val="00007131"/>
    <w:rsid w:val="000100F5"/>
    <w:rsid w:val="00010139"/>
    <w:rsid w:val="0001052B"/>
    <w:rsid w:val="00010D2A"/>
    <w:rsid w:val="00010D4B"/>
    <w:rsid w:val="00010F36"/>
    <w:rsid w:val="000122C7"/>
    <w:rsid w:val="00012AED"/>
    <w:rsid w:val="000143A2"/>
    <w:rsid w:val="00015049"/>
    <w:rsid w:val="0001570A"/>
    <w:rsid w:val="0001577B"/>
    <w:rsid w:val="00015912"/>
    <w:rsid w:val="0001593F"/>
    <w:rsid w:val="00015BA9"/>
    <w:rsid w:val="00015EC0"/>
    <w:rsid w:val="000163C8"/>
    <w:rsid w:val="0001754E"/>
    <w:rsid w:val="00017650"/>
    <w:rsid w:val="00017742"/>
    <w:rsid w:val="00017D04"/>
    <w:rsid w:val="00017F5B"/>
    <w:rsid w:val="0002054D"/>
    <w:rsid w:val="000208B2"/>
    <w:rsid w:val="00020F1B"/>
    <w:rsid w:val="0002127F"/>
    <w:rsid w:val="00021439"/>
    <w:rsid w:val="00021B37"/>
    <w:rsid w:val="0002228E"/>
    <w:rsid w:val="00022E0A"/>
    <w:rsid w:val="0002372F"/>
    <w:rsid w:val="00024551"/>
    <w:rsid w:val="00024DA6"/>
    <w:rsid w:val="00024E4D"/>
    <w:rsid w:val="0002599C"/>
    <w:rsid w:val="000259D0"/>
    <w:rsid w:val="000262CE"/>
    <w:rsid w:val="00026A8A"/>
    <w:rsid w:val="00026C8D"/>
    <w:rsid w:val="00026CD2"/>
    <w:rsid w:val="00026D59"/>
    <w:rsid w:val="00026EE8"/>
    <w:rsid w:val="00031618"/>
    <w:rsid w:val="00032E11"/>
    <w:rsid w:val="0003300E"/>
    <w:rsid w:val="000334F9"/>
    <w:rsid w:val="0003354B"/>
    <w:rsid w:val="000335F2"/>
    <w:rsid w:val="00033638"/>
    <w:rsid w:val="000338B7"/>
    <w:rsid w:val="000338DF"/>
    <w:rsid w:val="000344EA"/>
    <w:rsid w:val="00034E9B"/>
    <w:rsid w:val="000352A1"/>
    <w:rsid w:val="00035476"/>
    <w:rsid w:val="000355DC"/>
    <w:rsid w:val="000359EC"/>
    <w:rsid w:val="0003603C"/>
    <w:rsid w:val="000363FC"/>
    <w:rsid w:val="000366AE"/>
    <w:rsid w:val="000366C1"/>
    <w:rsid w:val="000366E4"/>
    <w:rsid w:val="00036A9D"/>
    <w:rsid w:val="00037432"/>
    <w:rsid w:val="0003782F"/>
    <w:rsid w:val="00037BE0"/>
    <w:rsid w:val="00037ED6"/>
    <w:rsid w:val="0004060F"/>
    <w:rsid w:val="0004084A"/>
    <w:rsid w:val="00040AFA"/>
    <w:rsid w:val="00040FB1"/>
    <w:rsid w:val="00040FD8"/>
    <w:rsid w:val="0004156A"/>
    <w:rsid w:val="00041B8D"/>
    <w:rsid w:val="00041ED2"/>
    <w:rsid w:val="00041F3A"/>
    <w:rsid w:val="0004242A"/>
    <w:rsid w:val="0004260C"/>
    <w:rsid w:val="00042AD6"/>
    <w:rsid w:val="00042F52"/>
    <w:rsid w:val="00043D99"/>
    <w:rsid w:val="0004419B"/>
    <w:rsid w:val="00044218"/>
    <w:rsid w:val="000443D2"/>
    <w:rsid w:val="0004506C"/>
    <w:rsid w:val="00045093"/>
    <w:rsid w:val="000456C4"/>
    <w:rsid w:val="000460E3"/>
    <w:rsid w:val="00046206"/>
    <w:rsid w:val="000462B1"/>
    <w:rsid w:val="000468FC"/>
    <w:rsid w:val="0004722C"/>
    <w:rsid w:val="000475D4"/>
    <w:rsid w:val="00047E26"/>
    <w:rsid w:val="00050157"/>
    <w:rsid w:val="00050AE6"/>
    <w:rsid w:val="00050C39"/>
    <w:rsid w:val="0005193F"/>
    <w:rsid w:val="00052715"/>
    <w:rsid w:val="00052FBE"/>
    <w:rsid w:val="0005338D"/>
    <w:rsid w:val="000533AD"/>
    <w:rsid w:val="000540D9"/>
    <w:rsid w:val="00054DDC"/>
    <w:rsid w:val="0005544D"/>
    <w:rsid w:val="000558F4"/>
    <w:rsid w:val="0005594D"/>
    <w:rsid w:val="00055A2D"/>
    <w:rsid w:val="00057345"/>
    <w:rsid w:val="0005746C"/>
    <w:rsid w:val="00057858"/>
    <w:rsid w:val="00060090"/>
    <w:rsid w:val="00060C4F"/>
    <w:rsid w:val="00060F89"/>
    <w:rsid w:val="0006108F"/>
    <w:rsid w:val="000618AB"/>
    <w:rsid w:val="00061DC5"/>
    <w:rsid w:val="00061FE0"/>
    <w:rsid w:val="00062764"/>
    <w:rsid w:val="000628BE"/>
    <w:rsid w:val="000631A9"/>
    <w:rsid w:val="00063451"/>
    <w:rsid w:val="000641C6"/>
    <w:rsid w:val="000641DE"/>
    <w:rsid w:val="00064C32"/>
    <w:rsid w:val="00064C3D"/>
    <w:rsid w:val="000653EE"/>
    <w:rsid w:val="0006587C"/>
    <w:rsid w:val="00066821"/>
    <w:rsid w:val="000673F0"/>
    <w:rsid w:val="000702CE"/>
    <w:rsid w:val="000708A5"/>
    <w:rsid w:val="00070B9F"/>
    <w:rsid w:val="00071515"/>
    <w:rsid w:val="000718F4"/>
    <w:rsid w:val="0007197E"/>
    <w:rsid w:val="00071D4C"/>
    <w:rsid w:val="00071DDB"/>
    <w:rsid w:val="00071F41"/>
    <w:rsid w:val="0007207C"/>
    <w:rsid w:val="00073090"/>
    <w:rsid w:val="000734FF"/>
    <w:rsid w:val="00074806"/>
    <w:rsid w:val="00075193"/>
    <w:rsid w:val="000751AB"/>
    <w:rsid w:val="00075B0A"/>
    <w:rsid w:val="00075CD1"/>
    <w:rsid w:val="00075E3C"/>
    <w:rsid w:val="00076332"/>
    <w:rsid w:val="000765C0"/>
    <w:rsid w:val="000765EA"/>
    <w:rsid w:val="000768A0"/>
    <w:rsid w:val="000777A9"/>
    <w:rsid w:val="00077804"/>
    <w:rsid w:val="000778A8"/>
    <w:rsid w:val="00080024"/>
    <w:rsid w:val="00080D19"/>
    <w:rsid w:val="0008104F"/>
    <w:rsid w:val="00081C8E"/>
    <w:rsid w:val="00081FBF"/>
    <w:rsid w:val="00082D46"/>
    <w:rsid w:val="0008315B"/>
    <w:rsid w:val="0008369C"/>
    <w:rsid w:val="00083990"/>
    <w:rsid w:val="00083C33"/>
    <w:rsid w:val="00083CE0"/>
    <w:rsid w:val="00083DDF"/>
    <w:rsid w:val="000841D5"/>
    <w:rsid w:val="00085141"/>
    <w:rsid w:val="000857AC"/>
    <w:rsid w:val="00085A78"/>
    <w:rsid w:val="00085BA1"/>
    <w:rsid w:val="00085F7F"/>
    <w:rsid w:val="00085FD3"/>
    <w:rsid w:val="000865C3"/>
    <w:rsid w:val="00086ACC"/>
    <w:rsid w:val="00086F89"/>
    <w:rsid w:val="00087069"/>
    <w:rsid w:val="000872D3"/>
    <w:rsid w:val="000876B4"/>
    <w:rsid w:val="0009006C"/>
    <w:rsid w:val="00090C6D"/>
    <w:rsid w:val="000911E7"/>
    <w:rsid w:val="00091ABF"/>
    <w:rsid w:val="00091BE6"/>
    <w:rsid w:val="00091DBC"/>
    <w:rsid w:val="00091E4F"/>
    <w:rsid w:val="000923C0"/>
    <w:rsid w:val="00095071"/>
    <w:rsid w:val="00095079"/>
    <w:rsid w:val="000963DD"/>
    <w:rsid w:val="00096C7E"/>
    <w:rsid w:val="0009767A"/>
    <w:rsid w:val="00097E41"/>
    <w:rsid w:val="000A01ED"/>
    <w:rsid w:val="000A0798"/>
    <w:rsid w:val="000A094F"/>
    <w:rsid w:val="000A0CB4"/>
    <w:rsid w:val="000A1394"/>
    <w:rsid w:val="000A1605"/>
    <w:rsid w:val="000A2368"/>
    <w:rsid w:val="000A28B5"/>
    <w:rsid w:val="000A5602"/>
    <w:rsid w:val="000A6233"/>
    <w:rsid w:val="000A6F10"/>
    <w:rsid w:val="000A7CE8"/>
    <w:rsid w:val="000B0DC2"/>
    <w:rsid w:val="000B1595"/>
    <w:rsid w:val="000B15BB"/>
    <w:rsid w:val="000B174A"/>
    <w:rsid w:val="000B2696"/>
    <w:rsid w:val="000B2CF7"/>
    <w:rsid w:val="000B2EC5"/>
    <w:rsid w:val="000B2F23"/>
    <w:rsid w:val="000B3160"/>
    <w:rsid w:val="000B4098"/>
    <w:rsid w:val="000B45E7"/>
    <w:rsid w:val="000B469A"/>
    <w:rsid w:val="000B5190"/>
    <w:rsid w:val="000B643E"/>
    <w:rsid w:val="000B6798"/>
    <w:rsid w:val="000B6FE2"/>
    <w:rsid w:val="000C077C"/>
    <w:rsid w:val="000C0AC9"/>
    <w:rsid w:val="000C1604"/>
    <w:rsid w:val="000C1753"/>
    <w:rsid w:val="000C21E1"/>
    <w:rsid w:val="000C3B84"/>
    <w:rsid w:val="000C43C4"/>
    <w:rsid w:val="000C447A"/>
    <w:rsid w:val="000C450B"/>
    <w:rsid w:val="000C4652"/>
    <w:rsid w:val="000C4E86"/>
    <w:rsid w:val="000C589A"/>
    <w:rsid w:val="000C5EAB"/>
    <w:rsid w:val="000C61C9"/>
    <w:rsid w:val="000C64AF"/>
    <w:rsid w:val="000C6E94"/>
    <w:rsid w:val="000C77A5"/>
    <w:rsid w:val="000D00C3"/>
    <w:rsid w:val="000D06D6"/>
    <w:rsid w:val="000D0DD7"/>
    <w:rsid w:val="000D1012"/>
    <w:rsid w:val="000D1390"/>
    <w:rsid w:val="000D172F"/>
    <w:rsid w:val="000D3E49"/>
    <w:rsid w:val="000D4291"/>
    <w:rsid w:val="000D4580"/>
    <w:rsid w:val="000D468E"/>
    <w:rsid w:val="000D4847"/>
    <w:rsid w:val="000D49C5"/>
    <w:rsid w:val="000D4AED"/>
    <w:rsid w:val="000D4CB0"/>
    <w:rsid w:val="000D4FE9"/>
    <w:rsid w:val="000D5386"/>
    <w:rsid w:val="000D5541"/>
    <w:rsid w:val="000D58B3"/>
    <w:rsid w:val="000D625E"/>
    <w:rsid w:val="000D77D9"/>
    <w:rsid w:val="000D7D30"/>
    <w:rsid w:val="000E08AB"/>
    <w:rsid w:val="000E09A7"/>
    <w:rsid w:val="000E0D8E"/>
    <w:rsid w:val="000E13E7"/>
    <w:rsid w:val="000E16D1"/>
    <w:rsid w:val="000E30A4"/>
    <w:rsid w:val="000E38DF"/>
    <w:rsid w:val="000E3A5B"/>
    <w:rsid w:val="000E3F4B"/>
    <w:rsid w:val="000E40B6"/>
    <w:rsid w:val="000E4614"/>
    <w:rsid w:val="000E4924"/>
    <w:rsid w:val="000E4C83"/>
    <w:rsid w:val="000E52CC"/>
    <w:rsid w:val="000E680A"/>
    <w:rsid w:val="000E6B3D"/>
    <w:rsid w:val="000E7228"/>
    <w:rsid w:val="000F0852"/>
    <w:rsid w:val="000F0B2F"/>
    <w:rsid w:val="000F152E"/>
    <w:rsid w:val="000F15A4"/>
    <w:rsid w:val="000F23E4"/>
    <w:rsid w:val="000F2599"/>
    <w:rsid w:val="000F29ED"/>
    <w:rsid w:val="000F31F4"/>
    <w:rsid w:val="000F3546"/>
    <w:rsid w:val="000F3B47"/>
    <w:rsid w:val="000F3BB5"/>
    <w:rsid w:val="000F4052"/>
    <w:rsid w:val="000F45F9"/>
    <w:rsid w:val="000F468F"/>
    <w:rsid w:val="000F4771"/>
    <w:rsid w:val="000F4861"/>
    <w:rsid w:val="000F4E17"/>
    <w:rsid w:val="000F4E21"/>
    <w:rsid w:val="000F4FB0"/>
    <w:rsid w:val="000F52C1"/>
    <w:rsid w:val="000F542E"/>
    <w:rsid w:val="000F5A0B"/>
    <w:rsid w:val="000F5FBD"/>
    <w:rsid w:val="000F658D"/>
    <w:rsid w:val="000F69CE"/>
    <w:rsid w:val="000F7202"/>
    <w:rsid w:val="000F7629"/>
    <w:rsid w:val="0010022E"/>
    <w:rsid w:val="00100310"/>
    <w:rsid w:val="00100CA9"/>
    <w:rsid w:val="00101F66"/>
    <w:rsid w:val="00102B74"/>
    <w:rsid w:val="00102C68"/>
    <w:rsid w:val="00102E12"/>
    <w:rsid w:val="00102F0F"/>
    <w:rsid w:val="00103B80"/>
    <w:rsid w:val="00104565"/>
    <w:rsid w:val="001046A1"/>
    <w:rsid w:val="00104811"/>
    <w:rsid w:val="00104A30"/>
    <w:rsid w:val="00104E3F"/>
    <w:rsid w:val="0010698C"/>
    <w:rsid w:val="00106B39"/>
    <w:rsid w:val="00106E1A"/>
    <w:rsid w:val="00106F21"/>
    <w:rsid w:val="00107504"/>
    <w:rsid w:val="00107CCB"/>
    <w:rsid w:val="001109E8"/>
    <w:rsid w:val="00110CD5"/>
    <w:rsid w:val="00110CFE"/>
    <w:rsid w:val="00110F05"/>
    <w:rsid w:val="0011119D"/>
    <w:rsid w:val="001111FA"/>
    <w:rsid w:val="00111466"/>
    <w:rsid w:val="001115D4"/>
    <w:rsid w:val="001121B9"/>
    <w:rsid w:val="0011232E"/>
    <w:rsid w:val="00112F10"/>
    <w:rsid w:val="0011361B"/>
    <w:rsid w:val="00113698"/>
    <w:rsid w:val="00113821"/>
    <w:rsid w:val="00113EC9"/>
    <w:rsid w:val="0011421F"/>
    <w:rsid w:val="0011457F"/>
    <w:rsid w:val="00114C20"/>
    <w:rsid w:val="001151AF"/>
    <w:rsid w:val="00115AAC"/>
    <w:rsid w:val="00116C2E"/>
    <w:rsid w:val="0012025F"/>
    <w:rsid w:val="001202FB"/>
    <w:rsid w:val="00120518"/>
    <w:rsid w:val="001209A9"/>
    <w:rsid w:val="001215E3"/>
    <w:rsid w:val="0012163E"/>
    <w:rsid w:val="00121D3C"/>
    <w:rsid w:val="0012294B"/>
    <w:rsid w:val="00122965"/>
    <w:rsid w:val="00123027"/>
    <w:rsid w:val="00124EC9"/>
    <w:rsid w:val="00125103"/>
    <w:rsid w:val="0012641B"/>
    <w:rsid w:val="0012671C"/>
    <w:rsid w:val="001267B5"/>
    <w:rsid w:val="0012692E"/>
    <w:rsid w:val="00126B64"/>
    <w:rsid w:val="00126C39"/>
    <w:rsid w:val="00127217"/>
    <w:rsid w:val="0012751F"/>
    <w:rsid w:val="00130528"/>
    <w:rsid w:val="00130F9F"/>
    <w:rsid w:val="00131944"/>
    <w:rsid w:val="00131C47"/>
    <w:rsid w:val="001325C5"/>
    <w:rsid w:val="00132B17"/>
    <w:rsid w:val="001345CE"/>
    <w:rsid w:val="00134769"/>
    <w:rsid w:val="001348F4"/>
    <w:rsid w:val="00135279"/>
    <w:rsid w:val="0013528B"/>
    <w:rsid w:val="00135B56"/>
    <w:rsid w:val="00136A00"/>
    <w:rsid w:val="00136B22"/>
    <w:rsid w:val="00137B69"/>
    <w:rsid w:val="00140072"/>
    <w:rsid w:val="00140331"/>
    <w:rsid w:val="00140365"/>
    <w:rsid w:val="001410BE"/>
    <w:rsid w:val="00141BBE"/>
    <w:rsid w:val="00141E3A"/>
    <w:rsid w:val="00142012"/>
    <w:rsid w:val="00143339"/>
    <w:rsid w:val="001433D0"/>
    <w:rsid w:val="00143476"/>
    <w:rsid w:val="00143713"/>
    <w:rsid w:val="00143A35"/>
    <w:rsid w:val="00144060"/>
    <w:rsid w:val="001443C3"/>
    <w:rsid w:val="0014454E"/>
    <w:rsid w:val="00144FCD"/>
    <w:rsid w:val="001459C0"/>
    <w:rsid w:val="00146587"/>
    <w:rsid w:val="00146D4B"/>
    <w:rsid w:val="00147262"/>
    <w:rsid w:val="001479ED"/>
    <w:rsid w:val="00150736"/>
    <w:rsid w:val="00150DAD"/>
    <w:rsid w:val="00150E9F"/>
    <w:rsid w:val="0015135C"/>
    <w:rsid w:val="0015147E"/>
    <w:rsid w:val="00152138"/>
    <w:rsid w:val="001523DE"/>
    <w:rsid w:val="00152709"/>
    <w:rsid w:val="0015282A"/>
    <w:rsid w:val="001529C9"/>
    <w:rsid w:val="00152BC5"/>
    <w:rsid w:val="0015326E"/>
    <w:rsid w:val="0015345E"/>
    <w:rsid w:val="00153634"/>
    <w:rsid w:val="0015368B"/>
    <w:rsid w:val="00153B68"/>
    <w:rsid w:val="00153DED"/>
    <w:rsid w:val="00154AC4"/>
    <w:rsid w:val="00154B81"/>
    <w:rsid w:val="0015511B"/>
    <w:rsid w:val="00155917"/>
    <w:rsid w:val="00160813"/>
    <w:rsid w:val="001615BC"/>
    <w:rsid w:val="001622AF"/>
    <w:rsid w:val="001627CC"/>
    <w:rsid w:val="001630E9"/>
    <w:rsid w:val="00163AF7"/>
    <w:rsid w:val="00164F53"/>
    <w:rsid w:val="00165EB8"/>
    <w:rsid w:val="00166B31"/>
    <w:rsid w:val="00166BAF"/>
    <w:rsid w:val="001671BE"/>
    <w:rsid w:val="00167C35"/>
    <w:rsid w:val="00167D48"/>
    <w:rsid w:val="0017033D"/>
    <w:rsid w:val="001703B1"/>
    <w:rsid w:val="00170582"/>
    <w:rsid w:val="0017115E"/>
    <w:rsid w:val="001715A5"/>
    <w:rsid w:val="0017187D"/>
    <w:rsid w:val="001718FC"/>
    <w:rsid w:val="00171917"/>
    <w:rsid w:val="001725AB"/>
    <w:rsid w:val="00172E38"/>
    <w:rsid w:val="001730E7"/>
    <w:rsid w:val="001731AE"/>
    <w:rsid w:val="00173A7C"/>
    <w:rsid w:val="00173AF1"/>
    <w:rsid w:val="00173FF6"/>
    <w:rsid w:val="0017435E"/>
    <w:rsid w:val="001745DB"/>
    <w:rsid w:val="0017547A"/>
    <w:rsid w:val="0017550C"/>
    <w:rsid w:val="00175F77"/>
    <w:rsid w:val="00176675"/>
    <w:rsid w:val="00176E94"/>
    <w:rsid w:val="00180989"/>
    <w:rsid w:val="001816E7"/>
    <w:rsid w:val="00181871"/>
    <w:rsid w:val="001826FE"/>
    <w:rsid w:val="00182F06"/>
    <w:rsid w:val="00183112"/>
    <w:rsid w:val="00183320"/>
    <w:rsid w:val="00183EB4"/>
    <w:rsid w:val="0018419B"/>
    <w:rsid w:val="0018473C"/>
    <w:rsid w:val="00184870"/>
    <w:rsid w:val="00184982"/>
    <w:rsid w:val="00184B7E"/>
    <w:rsid w:val="00184FDE"/>
    <w:rsid w:val="00185A47"/>
    <w:rsid w:val="00186637"/>
    <w:rsid w:val="0018716E"/>
    <w:rsid w:val="00187181"/>
    <w:rsid w:val="00187259"/>
    <w:rsid w:val="00187B23"/>
    <w:rsid w:val="00187BDF"/>
    <w:rsid w:val="001902E0"/>
    <w:rsid w:val="001907D3"/>
    <w:rsid w:val="001909EA"/>
    <w:rsid w:val="001911F3"/>
    <w:rsid w:val="0019164B"/>
    <w:rsid w:val="0019177D"/>
    <w:rsid w:val="00191DE3"/>
    <w:rsid w:val="00192DD7"/>
    <w:rsid w:val="00192F78"/>
    <w:rsid w:val="00192FAA"/>
    <w:rsid w:val="001930AD"/>
    <w:rsid w:val="001939CA"/>
    <w:rsid w:val="00193BDF"/>
    <w:rsid w:val="001945DD"/>
    <w:rsid w:val="00194AB8"/>
    <w:rsid w:val="00194BC2"/>
    <w:rsid w:val="00194D22"/>
    <w:rsid w:val="0019543D"/>
    <w:rsid w:val="0019565A"/>
    <w:rsid w:val="001969FF"/>
    <w:rsid w:val="00197292"/>
    <w:rsid w:val="0019729A"/>
    <w:rsid w:val="00197729"/>
    <w:rsid w:val="00197E6A"/>
    <w:rsid w:val="001A00CF"/>
    <w:rsid w:val="001A024D"/>
    <w:rsid w:val="001A02CC"/>
    <w:rsid w:val="001A06EF"/>
    <w:rsid w:val="001A1B03"/>
    <w:rsid w:val="001A1C4D"/>
    <w:rsid w:val="001A1C9A"/>
    <w:rsid w:val="001A1EFD"/>
    <w:rsid w:val="001A2473"/>
    <w:rsid w:val="001A2538"/>
    <w:rsid w:val="001A2A14"/>
    <w:rsid w:val="001A2A85"/>
    <w:rsid w:val="001A3735"/>
    <w:rsid w:val="001A4612"/>
    <w:rsid w:val="001A498E"/>
    <w:rsid w:val="001A4BAD"/>
    <w:rsid w:val="001A52B4"/>
    <w:rsid w:val="001A6654"/>
    <w:rsid w:val="001A6BD3"/>
    <w:rsid w:val="001A7DB0"/>
    <w:rsid w:val="001B055C"/>
    <w:rsid w:val="001B072B"/>
    <w:rsid w:val="001B0A3B"/>
    <w:rsid w:val="001B1142"/>
    <w:rsid w:val="001B161C"/>
    <w:rsid w:val="001B1AA0"/>
    <w:rsid w:val="001B1BCB"/>
    <w:rsid w:val="001B1CCD"/>
    <w:rsid w:val="001B1DDA"/>
    <w:rsid w:val="001B281A"/>
    <w:rsid w:val="001B2BB7"/>
    <w:rsid w:val="001B2C1D"/>
    <w:rsid w:val="001B2EF7"/>
    <w:rsid w:val="001B3058"/>
    <w:rsid w:val="001B309B"/>
    <w:rsid w:val="001B32BB"/>
    <w:rsid w:val="001B3416"/>
    <w:rsid w:val="001B3CFE"/>
    <w:rsid w:val="001B41BA"/>
    <w:rsid w:val="001B4A7C"/>
    <w:rsid w:val="001B4DAF"/>
    <w:rsid w:val="001B5158"/>
    <w:rsid w:val="001B56E0"/>
    <w:rsid w:val="001B571F"/>
    <w:rsid w:val="001B649E"/>
    <w:rsid w:val="001B6568"/>
    <w:rsid w:val="001B65C9"/>
    <w:rsid w:val="001B6A84"/>
    <w:rsid w:val="001B6B27"/>
    <w:rsid w:val="001B6B78"/>
    <w:rsid w:val="001B7E4B"/>
    <w:rsid w:val="001B7FF9"/>
    <w:rsid w:val="001C0576"/>
    <w:rsid w:val="001C087E"/>
    <w:rsid w:val="001C0D33"/>
    <w:rsid w:val="001C0F8B"/>
    <w:rsid w:val="001C1850"/>
    <w:rsid w:val="001C2E43"/>
    <w:rsid w:val="001C30DE"/>
    <w:rsid w:val="001C3ABA"/>
    <w:rsid w:val="001C4593"/>
    <w:rsid w:val="001C4B14"/>
    <w:rsid w:val="001C755E"/>
    <w:rsid w:val="001C7C23"/>
    <w:rsid w:val="001C7EB9"/>
    <w:rsid w:val="001D0FF6"/>
    <w:rsid w:val="001D1107"/>
    <w:rsid w:val="001D17A2"/>
    <w:rsid w:val="001D1929"/>
    <w:rsid w:val="001D1A84"/>
    <w:rsid w:val="001D2087"/>
    <w:rsid w:val="001D26CC"/>
    <w:rsid w:val="001D28E3"/>
    <w:rsid w:val="001D3B71"/>
    <w:rsid w:val="001D4B27"/>
    <w:rsid w:val="001D4BBE"/>
    <w:rsid w:val="001D4F3D"/>
    <w:rsid w:val="001D4F93"/>
    <w:rsid w:val="001D534D"/>
    <w:rsid w:val="001D5FFE"/>
    <w:rsid w:val="001D6137"/>
    <w:rsid w:val="001D6963"/>
    <w:rsid w:val="001D7406"/>
    <w:rsid w:val="001D792A"/>
    <w:rsid w:val="001E0847"/>
    <w:rsid w:val="001E0B72"/>
    <w:rsid w:val="001E1DC2"/>
    <w:rsid w:val="001E1F8E"/>
    <w:rsid w:val="001E230A"/>
    <w:rsid w:val="001E28A5"/>
    <w:rsid w:val="001E297A"/>
    <w:rsid w:val="001E2F90"/>
    <w:rsid w:val="001E32C1"/>
    <w:rsid w:val="001E3DB6"/>
    <w:rsid w:val="001E425D"/>
    <w:rsid w:val="001E4992"/>
    <w:rsid w:val="001E4C31"/>
    <w:rsid w:val="001E55F5"/>
    <w:rsid w:val="001E5E03"/>
    <w:rsid w:val="001E6027"/>
    <w:rsid w:val="001E6629"/>
    <w:rsid w:val="001E70B2"/>
    <w:rsid w:val="001E7535"/>
    <w:rsid w:val="001F003E"/>
    <w:rsid w:val="001F05E3"/>
    <w:rsid w:val="001F0752"/>
    <w:rsid w:val="001F125B"/>
    <w:rsid w:val="001F17DB"/>
    <w:rsid w:val="001F1D5B"/>
    <w:rsid w:val="001F2696"/>
    <w:rsid w:val="001F2AF8"/>
    <w:rsid w:val="001F2C5F"/>
    <w:rsid w:val="001F2F67"/>
    <w:rsid w:val="001F3D47"/>
    <w:rsid w:val="001F4034"/>
    <w:rsid w:val="001F4781"/>
    <w:rsid w:val="001F50B6"/>
    <w:rsid w:val="001F50D6"/>
    <w:rsid w:val="001F5162"/>
    <w:rsid w:val="001F5376"/>
    <w:rsid w:val="001F5852"/>
    <w:rsid w:val="001F604E"/>
    <w:rsid w:val="001F60BF"/>
    <w:rsid w:val="001F6806"/>
    <w:rsid w:val="001F6A81"/>
    <w:rsid w:val="001F6E0E"/>
    <w:rsid w:val="001F6F0C"/>
    <w:rsid w:val="001F7B5B"/>
    <w:rsid w:val="00200A5E"/>
    <w:rsid w:val="0020135C"/>
    <w:rsid w:val="002017F3"/>
    <w:rsid w:val="00201A8E"/>
    <w:rsid w:val="002020F7"/>
    <w:rsid w:val="002029B5"/>
    <w:rsid w:val="00202AA7"/>
    <w:rsid w:val="0020303F"/>
    <w:rsid w:val="002030B5"/>
    <w:rsid w:val="00203842"/>
    <w:rsid w:val="00204139"/>
    <w:rsid w:val="00204174"/>
    <w:rsid w:val="00204FDF"/>
    <w:rsid w:val="00205417"/>
    <w:rsid w:val="00205DC6"/>
    <w:rsid w:val="002065B1"/>
    <w:rsid w:val="002066D1"/>
    <w:rsid w:val="00206F8B"/>
    <w:rsid w:val="00207805"/>
    <w:rsid w:val="00207847"/>
    <w:rsid w:val="00207D2F"/>
    <w:rsid w:val="00210867"/>
    <w:rsid w:val="00210C29"/>
    <w:rsid w:val="0021104B"/>
    <w:rsid w:val="002112F0"/>
    <w:rsid w:val="00211670"/>
    <w:rsid w:val="00211DA6"/>
    <w:rsid w:val="002121AF"/>
    <w:rsid w:val="00212694"/>
    <w:rsid w:val="002131EF"/>
    <w:rsid w:val="00213317"/>
    <w:rsid w:val="00213462"/>
    <w:rsid w:val="0021347C"/>
    <w:rsid w:val="00213C9C"/>
    <w:rsid w:val="0021476A"/>
    <w:rsid w:val="00214BBE"/>
    <w:rsid w:val="00214C88"/>
    <w:rsid w:val="002151D5"/>
    <w:rsid w:val="00215273"/>
    <w:rsid w:val="002157F2"/>
    <w:rsid w:val="002162BE"/>
    <w:rsid w:val="00216ABD"/>
    <w:rsid w:val="00217950"/>
    <w:rsid w:val="00220072"/>
    <w:rsid w:val="0022090B"/>
    <w:rsid w:val="00220FCD"/>
    <w:rsid w:val="0022151D"/>
    <w:rsid w:val="00221883"/>
    <w:rsid w:val="00221FDF"/>
    <w:rsid w:val="002223D5"/>
    <w:rsid w:val="00222497"/>
    <w:rsid w:val="002227EE"/>
    <w:rsid w:val="002228FA"/>
    <w:rsid w:val="00222D0A"/>
    <w:rsid w:val="002237C1"/>
    <w:rsid w:val="0022469B"/>
    <w:rsid w:val="002246D7"/>
    <w:rsid w:val="00224A5E"/>
    <w:rsid w:val="0022500D"/>
    <w:rsid w:val="00225087"/>
    <w:rsid w:val="0022551A"/>
    <w:rsid w:val="00225597"/>
    <w:rsid w:val="00225D4F"/>
    <w:rsid w:val="00226114"/>
    <w:rsid w:val="00226189"/>
    <w:rsid w:val="00226741"/>
    <w:rsid w:val="00227161"/>
    <w:rsid w:val="002274CF"/>
    <w:rsid w:val="00227C48"/>
    <w:rsid w:val="002300EE"/>
    <w:rsid w:val="002303EE"/>
    <w:rsid w:val="00230527"/>
    <w:rsid w:val="00230C29"/>
    <w:rsid w:val="00231336"/>
    <w:rsid w:val="00231AE5"/>
    <w:rsid w:val="0023254C"/>
    <w:rsid w:val="00232662"/>
    <w:rsid w:val="00232746"/>
    <w:rsid w:val="00232B66"/>
    <w:rsid w:val="002339B5"/>
    <w:rsid w:val="00233F72"/>
    <w:rsid w:val="002341EE"/>
    <w:rsid w:val="002345F0"/>
    <w:rsid w:val="00235B01"/>
    <w:rsid w:val="00235F10"/>
    <w:rsid w:val="0023623A"/>
    <w:rsid w:val="002363DB"/>
    <w:rsid w:val="00236AE2"/>
    <w:rsid w:val="00237017"/>
    <w:rsid w:val="002372E7"/>
    <w:rsid w:val="002402AE"/>
    <w:rsid w:val="00240F85"/>
    <w:rsid w:val="00241024"/>
    <w:rsid w:val="00241B98"/>
    <w:rsid w:val="00241B9C"/>
    <w:rsid w:val="002424C1"/>
    <w:rsid w:val="0024326D"/>
    <w:rsid w:val="00243D2B"/>
    <w:rsid w:val="00244A10"/>
    <w:rsid w:val="002456DD"/>
    <w:rsid w:val="002464BD"/>
    <w:rsid w:val="00246682"/>
    <w:rsid w:val="00246D69"/>
    <w:rsid w:val="00246EF5"/>
    <w:rsid w:val="00250669"/>
    <w:rsid w:val="00250805"/>
    <w:rsid w:val="00250960"/>
    <w:rsid w:val="00250A08"/>
    <w:rsid w:val="00250A5F"/>
    <w:rsid w:val="00250D22"/>
    <w:rsid w:val="00251335"/>
    <w:rsid w:val="00251ECD"/>
    <w:rsid w:val="002523E9"/>
    <w:rsid w:val="00253BC2"/>
    <w:rsid w:val="00254B05"/>
    <w:rsid w:val="00254B19"/>
    <w:rsid w:val="00255089"/>
    <w:rsid w:val="00256664"/>
    <w:rsid w:val="00257B92"/>
    <w:rsid w:val="00257E35"/>
    <w:rsid w:val="00260902"/>
    <w:rsid w:val="002617F8"/>
    <w:rsid w:val="0026272D"/>
    <w:rsid w:val="002631A5"/>
    <w:rsid w:val="0026336C"/>
    <w:rsid w:val="00263AB0"/>
    <w:rsid w:val="002642D2"/>
    <w:rsid w:val="00264715"/>
    <w:rsid w:val="00264C16"/>
    <w:rsid w:val="002657F0"/>
    <w:rsid w:val="00265B13"/>
    <w:rsid w:val="00265DF1"/>
    <w:rsid w:val="002662E5"/>
    <w:rsid w:val="0026699F"/>
    <w:rsid w:val="00267E0D"/>
    <w:rsid w:val="002700CB"/>
    <w:rsid w:val="002703D6"/>
    <w:rsid w:val="0027089A"/>
    <w:rsid w:val="00270AFB"/>
    <w:rsid w:val="00270D4C"/>
    <w:rsid w:val="0027181F"/>
    <w:rsid w:val="0027204A"/>
    <w:rsid w:val="00272B82"/>
    <w:rsid w:val="00272C81"/>
    <w:rsid w:val="002759A4"/>
    <w:rsid w:val="00276372"/>
    <w:rsid w:val="00276378"/>
    <w:rsid w:val="00276639"/>
    <w:rsid w:val="00276CFD"/>
    <w:rsid w:val="0027744B"/>
    <w:rsid w:val="002777B9"/>
    <w:rsid w:val="00277C02"/>
    <w:rsid w:val="00277CA9"/>
    <w:rsid w:val="00280353"/>
    <w:rsid w:val="00280697"/>
    <w:rsid w:val="002808B2"/>
    <w:rsid w:val="00280F1B"/>
    <w:rsid w:val="0028196E"/>
    <w:rsid w:val="00281DD3"/>
    <w:rsid w:val="00282F27"/>
    <w:rsid w:val="00283B73"/>
    <w:rsid w:val="00283D21"/>
    <w:rsid w:val="00283FD3"/>
    <w:rsid w:val="002840D6"/>
    <w:rsid w:val="00284D67"/>
    <w:rsid w:val="00286A29"/>
    <w:rsid w:val="00287C76"/>
    <w:rsid w:val="0029051B"/>
    <w:rsid w:val="00290C6A"/>
    <w:rsid w:val="00292B1A"/>
    <w:rsid w:val="00292D64"/>
    <w:rsid w:val="002934BB"/>
    <w:rsid w:val="002938FC"/>
    <w:rsid w:val="00294693"/>
    <w:rsid w:val="0029482A"/>
    <w:rsid w:val="00294C53"/>
    <w:rsid w:val="00295304"/>
    <w:rsid w:val="00295892"/>
    <w:rsid w:val="0029600B"/>
    <w:rsid w:val="00296108"/>
    <w:rsid w:val="00296675"/>
    <w:rsid w:val="00296760"/>
    <w:rsid w:val="00296B5E"/>
    <w:rsid w:val="002973E0"/>
    <w:rsid w:val="00297533"/>
    <w:rsid w:val="002A12BB"/>
    <w:rsid w:val="002A1343"/>
    <w:rsid w:val="002A1412"/>
    <w:rsid w:val="002A2858"/>
    <w:rsid w:val="002A2F9D"/>
    <w:rsid w:val="002A384F"/>
    <w:rsid w:val="002A3F56"/>
    <w:rsid w:val="002A4736"/>
    <w:rsid w:val="002A48FE"/>
    <w:rsid w:val="002A500C"/>
    <w:rsid w:val="002A5D3E"/>
    <w:rsid w:val="002A68D1"/>
    <w:rsid w:val="002A71FE"/>
    <w:rsid w:val="002A7B63"/>
    <w:rsid w:val="002B0AB0"/>
    <w:rsid w:val="002B43F8"/>
    <w:rsid w:val="002B467E"/>
    <w:rsid w:val="002B4E08"/>
    <w:rsid w:val="002B5865"/>
    <w:rsid w:val="002B5A0C"/>
    <w:rsid w:val="002B5D5F"/>
    <w:rsid w:val="002B5E44"/>
    <w:rsid w:val="002B6681"/>
    <w:rsid w:val="002B69B7"/>
    <w:rsid w:val="002B6E30"/>
    <w:rsid w:val="002B72EC"/>
    <w:rsid w:val="002B7E84"/>
    <w:rsid w:val="002C03E7"/>
    <w:rsid w:val="002C2695"/>
    <w:rsid w:val="002C26C8"/>
    <w:rsid w:val="002C2896"/>
    <w:rsid w:val="002C2C37"/>
    <w:rsid w:val="002C318F"/>
    <w:rsid w:val="002C3449"/>
    <w:rsid w:val="002C34EB"/>
    <w:rsid w:val="002C3B69"/>
    <w:rsid w:val="002C5A44"/>
    <w:rsid w:val="002C5BCF"/>
    <w:rsid w:val="002C6602"/>
    <w:rsid w:val="002C68A4"/>
    <w:rsid w:val="002C6A41"/>
    <w:rsid w:val="002C711C"/>
    <w:rsid w:val="002C7208"/>
    <w:rsid w:val="002C7D2C"/>
    <w:rsid w:val="002C7FDB"/>
    <w:rsid w:val="002D0C75"/>
    <w:rsid w:val="002D2156"/>
    <w:rsid w:val="002D22AF"/>
    <w:rsid w:val="002D2430"/>
    <w:rsid w:val="002D28BB"/>
    <w:rsid w:val="002D2B05"/>
    <w:rsid w:val="002D399B"/>
    <w:rsid w:val="002D5080"/>
    <w:rsid w:val="002D5177"/>
    <w:rsid w:val="002D524D"/>
    <w:rsid w:val="002D59CD"/>
    <w:rsid w:val="002D5C62"/>
    <w:rsid w:val="002D5DD1"/>
    <w:rsid w:val="002D5E5C"/>
    <w:rsid w:val="002D5F1A"/>
    <w:rsid w:val="002D6085"/>
    <w:rsid w:val="002D73C1"/>
    <w:rsid w:val="002D7E08"/>
    <w:rsid w:val="002E0B82"/>
    <w:rsid w:val="002E0C4C"/>
    <w:rsid w:val="002E0E6C"/>
    <w:rsid w:val="002E1815"/>
    <w:rsid w:val="002E21D6"/>
    <w:rsid w:val="002E29C7"/>
    <w:rsid w:val="002E2C4E"/>
    <w:rsid w:val="002E3399"/>
    <w:rsid w:val="002E3522"/>
    <w:rsid w:val="002E356C"/>
    <w:rsid w:val="002E39D3"/>
    <w:rsid w:val="002E4070"/>
    <w:rsid w:val="002E46AD"/>
    <w:rsid w:val="002E5748"/>
    <w:rsid w:val="002E577F"/>
    <w:rsid w:val="002E65F1"/>
    <w:rsid w:val="002E68D5"/>
    <w:rsid w:val="002E7BAC"/>
    <w:rsid w:val="002F00D5"/>
    <w:rsid w:val="002F0212"/>
    <w:rsid w:val="002F1324"/>
    <w:rsid w:val="002F156F"/>
    <w:rsid w:val="002F16D8"/>
    <w:rsid w:val="002F1A82"/>
    <w:rsid w:val="002F213C"/>
    <w:rsid w:val="002F2ABD"/>
    <w:rsid w:val="002F2E15"/>
    <w:rsid w:val="002F30E7"/>
    <w:rsid w:val="002F36F3"/>
    <w:rsid w:val="002F3709"/>
    <w:rsid w:val="002F3D2E"/>
    <w:rsid w:val="002F3E23"/>
    <w:rsid w:val="002F3E5C"/>
    <w:rsid w:val="002F3F7F"/>
    <w:rsid w:val="002F417C"/>
    <w:rsid w:val="002F451B"/>
    <w:rsid w:val="002F4C6A"/>
    <w:rsid w:val="002F4C7D"/>
    <w:rsid w:val="002F4D54"/>
    <w:rsid w:val="002F5314"/>
    <w:rsid w:val="002F67F8"/>
    <w:rsid w:val="002F68B0"/>
    <w:rsid w:val="002F7131"/>
    <w:rsid w:val="002F721E"/>
    <w:rsid w:val="002F73F0"/>
    <w:rsid w:val="00300180"/>
    <w:rsid w:val="00300A65"/>
    <w:rsid w:val="00300F59"/>
    <w:rsid w:val="003010A6"/>
    <w:rsid w:val="003019E5"/>
    <w:rsid w:val="00301CEA"/>
    <w:rsid w:val="003020F9"/>
    <w:rsid w:val="00302599"/>
    <w:rsid w:val="003027F8"/>
    <w:rsid w:val="00302A54"/>
    <w:rsid w:val="00302FF1"/>
    <w:rsid w:val="00303475"/>
    <w:rsid w:val="003040FE"/>
    <w:rsid w:val="00304A32"/>
    <w:rsid w:val="00304A36"/>
    <w:rsid w:val="00304A5A"/>
    <w:rsid w:val="00304B09"/>
    <w:rsid w:val="00305553"/>
    <w:rsid w:val="003064D8"/>
    <w:rsid w:val="00306A7E"/>
    <w:rsid w:val="00306C8A"/>
    <w:rsid w:val="00307202"/>
    <w:rsid w:val="003077B3"/>
    <w:rsid w:val="003077C8"/>
    <w:rsid w:val="00307997"/>
    <w:rsid w:val="00307BDE"/>
    <w:rsid w:val="00311FE1"/>
    <w:rsid w:val="00312033"/>
    <w:rsid w:val="00312C1B"/>
    <w:rsid w:val="00313259"/>
    <w:rsid w:val="00313B96"/>
    <w:rsid w:val="003140F9"/>
    <w:rsid w:val="003147B9"/>
    <w:rsid w:val="00314898"/>
    <w:rsid w:val="00314C06"/>
    <w:rsid w:val="003154E9"/>
    <w:rsid w:val="003155A5"/>
    <w:rsid w:val="00315878"/>
    <w:rsid w:val="00315FA8"/>
    <w:rsid w:val="003164C6"/>
    <w:rsid w:val="0031688F"/>
    <w:rsid w:val="00320050"/>
    <w:rsid w:val="00320658"/>
    <w:rsid w:val="003224E5"/>
    <w:rsid w:val="00322A91"/>
    <w:rsid w:val="00323709"/>
    <w:rsid w:val="003241B1"/>
    <w:rsid w:val="0032420B"/>
    <w:rsid w:val="00324746"/>
    <w:rsid w:val="00324C7C"/>
    <w:rsid w:val="003251CC"/>
    <w:rsid w:val="0032540F"/>
    <w:rsid w:val="00325622"/>
    <w:rsid w:val="003257AC"/>
    <w:rsid w:val="00325F4F"/>
    <w:rsid w:val="00326BEF"/>
    <w:rsid w:val="00326EAE"/>
    <w:rsid w:val="003272EB"/>
    <w:rsid w:val="00327665"/>
    <w:rsid w:val="00327D99"/>
    <w:rsid w:val="00327E4A"/>
    <w:rsid w:val="00330056"/>
    <w:rsid w:val="003305B2"/>
    <w:rsid w:val="003307C3"/>
    <w:rsid w:val="00331E35"/>
    <w:rsid w:val="0033271D"/>
    <w:rsid w:val="00332B1A"/>
    <w:rsid w:val="00333793"/>
    <w:rsid w:val="003337E1"/>
    <w:rsid w:val="00335A76"/>
    <w:rsid w:val="00335B15"/>
    <w:rsid w:val="00335EB5"/>
    <w:rsid w:val="00336523"/>
    <w:rsid w:val="00336A45"/>
    <w:rsid w:val="00337368"/>
    <w:rsid w:val="0033775B"/>
    <w:rsid w:val="00337A8C"/>
    <w:rsid w:val="0034034E"/>
    <w:rsid w:val="00340571"/>
    <w:rsid w:val="00340B71"/>
    <w:rsid w:val="0034143D"/>
    <w:rsid w:val="00341B0F"/>
    <w:rsid w:val="00342D0D"/>
    <w:rsid w:val="003436EF"/>
    <w:rsid w:val="00344030"/>
    <w:rsid w:val="003441F2"/>
    <w:rsid w:val="00344387"/>
    <w:rsid w:val="003449DF"/>
    <w:rsid w:val="00344E99"/>
    <w:rsid w:val="00344ECB"/>
    <w:rsid w:val="003450E6"/>
    <w:rsid w:val="00345402"/>
    <w:rsid w:val="00345961"/>
    <w:rsid w:val="00345EE5"/>
    <w:rsid w:val="00346326"/>
    <w:rsid w:val="00346B31"/>
    <w:rsid w:val="00346BA7"/>
    <w:rsid w:val="00346C6C"/>
    <w:rsid w:val="00347D5A"/>
    <w:rsid w:val="00347E40"/>
    <w:rsid w:val="00347EA1"/>
    <w:rsid w:val="00350109"/>
    <w:rsid w:val="003504B8"/>
    <w:rsid w:val="00350529"/>
    <w:rsid w:val="003505DB"/>
    <w:rsid w:val="00350889"/>
    <w:rsid w:val="00351803"/>
    <w:rsid w:val="00351D44"/>
    <w:rsid w:val="003527EE"/>
    <w:rsid w:val="00352B8A"/>
    <w:rsid w:val="00352BF4"/>
    <w:rsid w:val="00354262"/>
    <w:rsid w:val="003543B4"/>
    <w:rsid w:val="00354B81"/>
    <w:rsid w:val="00354BA5"/>
    <w:rsid w:val="003554F0"/>
    <w:rsid w:val="003556DA"/>
    <w:rsid w:val="00355887"/>
    <w:rsid w:val="00355DF4"/>
    <w:rsid w:val="0035612D"/>
    <w:rsid w:val="00357354"/>
    <w:rsid w:val="00357706"/>
    <w:rsid w:val="00357816"/>
    <w:rsid w:val="0035794C"/>
    <w:rsid w:val="003602F2"/>
    <w:rsid w:val="003603A6"/>
    <w:rsid w:val="003606B7"/>
    <w:rsid w:val="0036090E"/>
    <w:rsid w:val="003612F2"/>
    <w:rsid w:val="00361986"/>
    <w:rsid w:val="0036265D"/>
    <w:rsid w:val="00362BF7"/>
    <w:rsid w:val="00363059"/>
    <w:rsid w:val="00363979"/>
    <w:rsid w:val="00363A5F"/>
    <w:rsid w:val="00363C0B"/>
    <w:rsid w:val="00364108"/>
    <w:rsid w:val="003642B0"/>
    <w:rsid w:val="00364AA3"/>
    <w:rsid w:val="003651B2"/>
    <w:rsid w:val="0036524C"/>
    <w:rsid w:val="00365281"/>
    <w:rsid w:val="00365326"/>
    <w:rsid w:val="003653BD"/>
    <w:rsid w:val="00365B0A"/>
    <w:rsid w:val="00365D5E"/>
    <w:rsid w:val="00365FA6"/>
    <w:rsid w:val="00366472"/>
    <w:rsid w:val="00366ABC"/>
    <w:rsid w:val="00366E00"/>
    <w:rsid w:val="00367A0E"/>
    <w:rsid w:val="00367E5D"/>
    <w:rsid w:val="0037002F"/>
    <w:rsid w:val="0037045D"/>
    <w:rsid w:val="003714FE"/>
    <w:rsid w:val="003722EB"/>
    <w:rsid w:val="00372B63"/>
    <w:rsid w:val="00372CC3"/>
    <w:rsid w:val="00373213"/>
    <w:rsid w:val="0037341B"/>
    <w:rsid w:val="003736B2"/>
    <w:rsid w:val="0037427B"/>
    <w:rsid w:val="0037435A"/>
    <w:rsid w:val="00374527"/>
    <w:rsid w:val="0037465C"/>
    <w:rsid w:val="00374695"/>
    <w:rsid w:val="00374923"/>
    <w:rsid w:val="00374D77"/>
    <w:rsid w:val="00375224"/>
    <w:rsid w:val="003770DC"/>
    <w:rsid w:val="0037730B"/>
    <w:rsid w:val="00380677"/>
    <w:rsid w:val="00380C0B"/>
    <w:rsid w:val="00380C4E"/>
    <w:rsid w:val="00381690"/>
    <w:rsid w:val="00381847"/>
    <w:rsid w:val="0038184C"/>
    <w:rsid w:val="00382952"/>
    <w:rsid w:val="00383532"/>
    <w:rsid w:val="003841F4"/>
    <w:rsid w:val="003848AA"/>
    <w:rsid w:val="00385073"/>
    <w:rsid w:val="00385AE8"/>
    <w:rsid w:val="00385E6C"/>
    <w:rsid w:val="003864AD"/>
    <w:rsid w:val="0038678B"/>
    <w:rsid w:val="00386B33"/>
    <w:rsid w:val="00387206"/>
    <w:rsid w:val="00387A4D"/>
    <w:rsid w:val="00387D3A"/>
    <w:rsid w:val="00390829"/>
    <w:rsid w:val="00390833"/>
    <w:rsid w:val="00390F98"/>
    <w:rsid w:val="00391865"/>
    <w:rsid w:val="00392226"/>
    <w:rsid w:val="003926EB"/>
    <w:rsid w:val="00392741"/>
    <w:rsid w:val="00392DF7"/>
    <w:rsid w:val="0039307C"/>
    <w:rsid w:val="0039335B"/>
    <w:rsid w:val="00393BC8"/>
    <w:rsid w:val="00394C11"/>
    <w:rsid w:val="00395417"/>
    <w:rsid w:val="00395835"/>
    <w:rsid w:val="00395B5C"/>
    <w:rsid w:val="0039672E"/>
    <w:rsid w:val="003971A9"/>
    <w:rsid w:val="003971C8"/>
    <w:rsid w:val="00397661"/>
    <w:rsid w:val="00397DF3"/>
    <w:rsid w:val="003A0C18"/>
    <w:rsid w:val="003A1D6E"/>
    <w:rsid w:val="003A2137"/>
    <w:rsid w:val="003A2428"/>
    <w:rsid w:val="003A2B7F"/>
    <w:rsid w:val="003A2B87"/>
    <w:rsid w:val="003A39BD"/>
    <w:rsid w:val="003A3B13"/>
    <w:rsid w:val="003A3D4A"/>
    <w:rsid w:val="003A48E1"/>
    <w:rsid w:val="003A4BF7"/>
    <w:rsid w:val="003A50BC"/>
    <w:rsid w:val="003A5AF6"/>
    <w:rsid w:val="003A5E26"/>
    <w:rsid w:val="003A606D"/>
    <w:rsid w:val="003A6697"/>
    <w:rsid w:val="003A674F"/>
    <w:rsid w:val="003A7B63"/>
    <w:rsid w:val="003B0089"/>
    <w:rsid w:val="003B0305"/>
    <w:rsid w:val="003B03C2"/>
    <w:rsid w:val="003B0505"/>
    <w:rsid w:val="003B153E"/>
    <w:rsid w:val="003B19A0"/>
    <w:rsid w:val="003B1E99"/>
    <w:rsid w:val="003B2013"/>
    <w:rsid w:val="003B23AA"/>
    <w:rsid w:val="003B410B"/>
    <w:rsid w:val="003B490D"/>
    <w:rsid w:val="003B4F07"/>
    <w:rsid w:val="003B4F60"/>
    <w:rsid w:val="003B504A"/>
    <w:rsid w:val="003B55D5"/>
    <w:rsid w:val="003B581B"/>
    <w:rsid w:val="003B6958"/>
    <w:rsid w:val="003B6D20"/>
    <w:rsid w:val="003B7953"/>
    <w:rsid w:val="003B7E9A"/>
    <w:rsid w:val="003B7F8F"/>
    <w:rsid w:val="003C0611"/>
    <w:rsid w:val="003C0AA5"/>
    <w:rsid w:val="003C1641"/>
    <w:rsid w:val="003C2B1D"/>
    <w:rsid w:val="003C3365"/>
    <w:rsid w:val="003C3D3D"/>
    <w:rsid w:val="003C411E"/>
    <w:rsid w:val="003C4767"/>
    <w:rsid w:val="003C4A8A"/>
    <w:rsid w:val="003C4EB4"/>
    <w:rsid w:val="003C4EB8"/>
    <w:rsid w:val="003C6777"/>
    <w:rsid w:val="003C6AAE"/>
    <w:rsid w:val="003C6BCB"/>
    <w:rsid w:val="003C7632"/>
    <w:rsid w:val="003C77C7"/>
    <w:rsid w:val="003C7EB8"/>
    <w:rsid w:val="003D112D"/>
    <w:rsid w:val="003D197D"/>
    <w:rsid w:val="003D1C12"/>
    <w:rsid w:val="003D1C26"/>
    <w:rsid w:val="003D3C53"/>
    <w:rsid w:val="003D3C89"/>
    <w:rsid w:val="003D420C"/>
    <w:rsid w:val="003D479A"/>
    <w:rsid w:val="003D4A68"/>
    <w:rsid w:val="003D4DC1"/>
    <w:rsid w:val="003D5630"/>
    <w:rsid w:val="003D6541"/>
    <w:rsid w:val="003D68DA"/>
    <w:rsid w:val="003D7EF9"/>
    <w:rsid w:val="003E008C"/>
    <w:rsid w:val="003E04B6"/>
    <w:rsid w:val="003E1373"/>
    <w:rsid w:val="003E13DD"/>
    <w:rsid w:val="003E2075"/>
    <w:rsid w:val="003E22E4"/>
    <w:rsid w:val="003E231A"/>
    <w:rsid w:val="003E2618"/>
    <w:rsid w:val="003E2686"/>
    <w:rsid w:val="003E2B8A"/>
    <w:rsid w:val="003E2EE4"/>
    <w:rsid w:val="003E313E"/>
    <w:rsid w:val="003E4039"/>
    <w:rsid w:val="003E40AD"/>
    <w:rsid w:val="003E52A2"/>
    <w:rsid w:val="003E67DF"/>
    <w:rsid w:val="003E68FF"/>
    <w:rsid w:val="003E73C5"/>
    <w:rsid w:val="003F0016"/>
    <w:rsid w:val="003F0C98"/>
    <w:rsid w:val="003F2127"/>
    <w:rsid w:val="003F25F7"/>
    <w:rsid w:val="003F2739"/>
    <w:rsid w:val="003F2BE9"/>
    <w:rsid w:val="003F3C76"/>
    <w:rsid w:val="003F51AE"/>
    <w:rsid w:val="003F548F"/>
    <w:rsid w:val="003F601C"/>
    <w:rsid w:val="003F6082"/>
    <w:rsid w:val="003F6124"/>
    <w:rsid w:val="003F65AD"/>
    <w:rsid w:val="003F7745"/>
    <w:rsid w:val="003F7D83"/>
    <w:rsid w:val="004002DF"/>
    <w:rsid w:val="0040115D"/>
    <w:rsid w:val="00402B25"/>
    <w:rsid w:val="00403070"/>
    <w:rsid w:val="00403235"/>
    <w:rsid w:val="00403892"/>
    <w:rsid w:val="00403F3A"/>
    <w:rsid w:val="0040416E"/>
    <w:rsid w:val="00404530"/>
    <w:rsid w:val="0040474C"/>
    <w:rsid w:val="0040496D"/>
    <w:rsid w:val="0040502B"/>
    <w:rsid w:val="004053F9"/>
    <w:rsid w:val="004057D1"/>
    <w:rsid w:val="00405BC3"/>
    <w:rsid w:val="004064E1"/>
    <w:rsid w:val="00406522"/>
    <w:rsid w:val="00406779"/>
    <w:rsid w:val="00406CCA"/>
    <w:rsid w:val="004070F8"/>
    <w:rsid w:val="0040768A"/>
    <w:rsid w:val="00407C25"/>
    <w:rsid w:val="004106E4"/>
    <w:rsid w:val="00410BFD"/>
    <w:rsid w:val="00410F0A"/>
    <w:rsid w:val="00410FD3"/>
    <w:rsid w:val="00411107"/>
    <w:rsid w:val="00411698"/>
    <w:rsid w:val="004122CA"/>
    <w:rsid w:val="004125BC"/>
    <w:rsid w:val="00413E8B"/>
    <w:rsid w:val="004140AA"/>
    <w:rsid w:val="00414CC4"/>
    <w:rsid w:val="00414CC5"/>
    <w:rsid w:val="00415B2F"/>
    <w:rsid w:val="00416101"/>
    <w:rsid w:val="00416BCE"/>
    <w:rsid w:val="00416E5C"/>
    <w:rsid w:val="00417B41"/>
    <w:rsid w:val="0042020E"/>
    <w:rsid w:val="00420A6A"/>
    <w:rsid w:val="00421353"/>
    <w:rsid w:val="00421875"/>
    <w:rsid w:val="00421C0A"/>
    <w:rsid w:val="00421C51"/>
    <w:rsid w:val="004223F6"/>
    <w:rsid w:val="00422C72"/>
    <w:rsid w:val="004230FD"/>
    <w:rsid w:val="004233F4"/>
    <w:rsid w:val="00423590"/>
    <w:rsid w:val="00424260"/>
    <w:rsid w:val="0042429B"/>
    <w:rsid w:val="0042498F"/>
    <w:rsid w:val="00424B94"/>
    <w:rsid w:val="00424CB1"/>
    <w:rsid w:val="00424E22"/>
    <w:rsid w:val="0042509C"/>
    <w:rsid w:val="0042600D"/>
    <w:rsid w:val="00426214"/>
    <w:rsid w:val="00426B87"/>
    <w:rsid w:val="00426E45"/>
    <w:rsid w:val="004276A0"/>
    <w:rsid w:val="00427DCE"/>
    <w:rsid w:val="00430849"/>
    <w:rsid w:val="00430D89"/>
    <w:rsid w:val="00430E31"/>
    <w:rsid w:val="0043146D"/>
    <w:rsid w:val="004319D9"/>
    <w:rsid w:val="0043214B"/>
    <w:rsid w:val="00432577"/>
    <w:rsid w:val="00432580"/>
    <w:rsid w:val="004330D5"/>
    <w:rsid w:val="00433509"/>
    <w:rsid w:val="00434349"/>
    <w:rsid w:val="0043501F"/>
    <w:rsid w:val="0043512B"/>
    <w:rsid w:val="00435180"/>
    <w:rsid w:val="00435246"/>
    <w:rsid w:val="00435DCE"/>
    <w:rsid w:val="00435E7F"/>
    <w:rsid w:val="00436339"/>
    <w:rsid w:val="00436347"/>
    <w:rsid w:val="004374C1"/>
    <w:rsid w:val="00437548"/>
    <w:rsid w:val="00437F81"/>
    <w:rsid w:val="0044047F"/>
    <w:rsid w:val="00440AA0"/>
    <w:rsid w:val="004415EC"/>
    <w:rsid w:val="00441E49"/>
    <w:rsid w:val="00442651"/>
    <w:rsid w:val="00442C8C"/>
    <w:rsid w:val="00443F14"/>
    <w:rsid w:val="00445596"/>
    <w:rsid w:val="00445B60"/>
    <w:rsid w:val="00445DF3"/>
    <w:rsid w:val="00446198"/>
    <w:rsid w:val="0044669E"/>
    <w:rsid w:val="00446AE1"/>
    <w:rsid w:val="004502CA"/>
    <w:rsid w:val="0045169B"/>
    <w:rsid w:val="00451EBF"/>
    <w:rsid w:val="0045280D"/>
    <w:rsid w:val="00452CD2"/>
    <w:rsid w:val="00452DD6"/>
    <w:rsid w:val="004534B8"/>
    <w:rsid w:val="004539F6"/>
    <w:rsid w:val="00453DC1"/>
    <w:rsid w:val="0045407B"/>
    <w:rsid w:val="0045511F"/>
    <w:rsid w:val="00455512"/>
    <w:rsid w:val="00455D90"/>
    <w:rsid w:val="004564BA"/>
    <w:rsid w:val="00456778"/>
    <w:rsid w:val="00456CAD"/>
    <w:rsid w:val="00457391"/>
    <w:rsid w:val="004605BB"/>
    <w:rsid w:val="004607CD"/>
    <w:rsid w:val="004609D9"/>
    <w:rsid w:val="00460AC2"/>
    <w:rsid w:val="004613FF"/>
    <w:rsid w:val="004615E0"/>
    <w:rsid w:val="00461719"/>
    <w:rsid w:val="00461B30"/>
    <w:rsid w:val="004621F3"/>
    <w:rsid w:val="00463362"/>
    <w:rsid w:val="00463A3B"/>
    <w:rsid w:val="00463CBC"/>
    <w:rsid w:val="00463E03"/>
    <w:rsid w:val="00463E0F"/>
    <w:rsid w:val="00463F11"/>
    <w:rsid w:val="00463FFB"/>
    <w:rsid w:val="004654CA"/>
    <w:rsid w:val="004656B2"/>
    <w:rsid w:val="00465C70"/>
    <w:rsid w:val="00465D0C"/>
    <w:rsid w:val="00465D9F"/>
    <w:rsid w:val="00465F07"/>
    <w:rsid w:val="004661C8"/>
    <w:rsid w:val="004663B1"/>
    <w:rsid w:val="00467492"/>
    <w:rsid w:val="00470A50"/>
    <w:rsid w:val="00470CFF"/>
    <w:rsid w:val="00471257"/>
    <w:rsid w:val="004712DC"/>
    <w:rsid w:val="00471948"/>
    <w:rsid w:val="00471AD5"/>
    <w:rsid w:val="004720D6"/>
    <w:rsid w:val="00472443"/>
    <w:rsid w:val="00472642"/>
    <w:rsid w:val="00472709"/>
    <w:rsid w:val="00472D13"/>
    <w:rsid w:val="004730DC"/>
    <w:rsid w:val="0047343D"/>
    <w:rsid w:val="004735C2"/>
    <w:rsid w:val="00473747"/>
    <w:rsid w:val="0047455A"/>
    <w:rsid w:val="00474608"/>
    <w:rsid w:val="00474890"/>
    <w:rsid w:val="004748E7"/>
    <w:rsid w:val="0047524B"/>
    <w:rsid w:val="004757FA"/>
    <w:rsid w:val="00475901"/>
    <w:rsid w:val="00476440"/>
    <w:rsid w:val="004765B7"/>
    <w:rsid w:val="00476A88"/>
    <w:rsid w:val="00477F22"/>
    <w:rsid w:val="00480CFA"/>
    <w:rsid w:val="00480D5B"/>
    <w:rsid w:val="00480DD2"/>
    <w:rsid w:val="00481340"/>
    <w:rsid w:val="004818B9"/>
    <w:rsid w:val="00481912"/>
    <w:rsid w:val="004820AB"/>
    <w:rsid w:val="004824B2"/>
    <w:rsid w:val="00483702"/>
    <w:rsid w:val="00483989"/>
    <w:rsid w:val="004841E0"/>
    <w:rsid w:val="0048510B"/>
    <w:rsid w:val="00485150"/>
    <w:rsid w:val="00485390"/>
    <w:rsid w:val="004855F7"/>
    <w:rsid w:val="004864DD"/>
    <w:rsid w:val="00486AFF"/>
    <w:rsid w:val="00487098"/>
    <w:rsid w:val="004871AC"/>
    <w:rsid w:val="004875E3"/>
    <w:rsid w:val="004877E3"/>
    <w:rsid w:val="00487B42"/>
    <w:rsid w:val="00487D66"/>
    <w:rsid w:val="0049064E"/>
    <w:rsid w:val="004910EC"/>
    <w:rsid w:val="004911C0"/>
    <w:rsid w:val="004912DB"/>
    <w:rsid w:val="00491920"/>
    <w:rsid w:val="00491946"/>
    <w:rsid w:val="00491AFE"/>
    <w:rsid w:val="00491B64"/>
    <w:rsid w:val="0049255D"/>
    <w:rsid w:val="0049366F"/>
    <w:rsid w:val="004938C3"/>
    <w:rsid w:val="00493BD4"/>
    <w:rsid w:val="004946E9"/>
    <w:rsid w:val="0049487A"/>
    <w:rsid w:val="0049530B"/>
    <w:rsid w:val="0049577C"/>
    <w:rsid w:val="0049591B"/>
    <w:rsid w:val="00495B38"/>
    <w:rsid w:val="00495B50"/>
    <w:rsid w:val="004965DF"/>
    <w:rsid w:val="00496872"/>
    <w:rsid w:val="00496D18"/>
    <w:rsid w:val="00497DAE"/>
    <w:rsid w:val="00497F77"/>
    <w:rsid w:val="004A05CB"/>
    <w:rsid w:val="004A1E10"/>
    <w:rsid w:val="004A2EB4"/>
    <w:rsid w:val="004A32F6"/>
    <w:rsid w:val="004A3319"/>
    <w:rsid w:val="004A37C7"/>
    <w:rsid w:val="004A3EBF"/>
    <w:rsid w:val="004A4245"/>
    <w:rsid w:val="004A4988"/>
    <w:rsid w:val="004A5538"/>
    <w:rsid w:val="004A56CA"/>
    <w:rsid w:val="004A609E"/>
    <w:rsid w:val="004A6C3D"/>
    <w:rsid w:val="004A6DC3"/>
    <w:rsid w:val="004A78D3"/>
    <w:rsid w:val="004A7933"/>
    <w:rsid w:val="004B1EC1"/>
    <w:rsid w:val="004B2056"/>
    <w:rsid w:val="004B25F8"/>
    <w:rsid w:val="004B292B"/>
    <w:rsid w:val="004B2C19"/>
    <w:rsid w:val="004B2F9C"/>
    <w:rsid w:val="004B31BA"/>
    <w:rsid w:val="004B3CE1"/>
    <w:rsid w:val="004B410E"/>
    <w:rsid w:val="004B520D"/>
    <w:rsid w:val="004B52FA"/>
    <w:rsid w:val="004B5761"/>
    <w:rsid w:val="004B59F8"/>
    <w:rsid w:val="004B5C33"/>
    <w:rsid w:val="004B60FF"/>
    <w:rsid w:val="004B6CA5"/>
    <w:rsid w:val="004B6ED4"/>
    <w:rsid w:val="004C012D"/>
    <w:rsid w:val="004C07AA"/>
    <w:rsid w:val="004C0C53"/>
    <w:rsid w:val="004C1046"/>
    <w:rsid w:val="004C1AC7"/>
    <w:rsid w:val="004C3511"/>
    <w:rsid w:val="004C356F"/>
    <w:rsid w:val="004C36FA"/>
    <w:rsid w:val="004C3702"/>
    <w:rsid w:val="004C37EB"/>
    <w:rsid w:val="004C38AF"/>
    <w:rsid w:val="004C3F16"/>
    <w:rsid w:val="004C3FF2"/>
    <w:rsid w:val="004C4656"/>
    <w:rsid w:val="004C467B"/>
    <w:rsid w:val="004C5506"/>
    <w:rsid w:val="004C5CA5"/>
    <w:rsid w:val="004C616F"/>
    <w:rsid w:val="004C63FB"/>
    <w:rsid w:val="004C67A4"/>
    <w:rsid w:val="004C6FAA"/>
    <w:rsid w:val="004C717F"/>
    <w:rsid w:val="004C798C"/>
    <w:rsid w:val="004C7EA6"/>
    <w:rsid w:val="004D081B"/>
    <w:rsid w:val="004D0B64"/>
    <w:rsid w:val="004D0D48"/>
    <w:rsid w:val="004D1064"/>
    <w:rsid w:val="004D13D8"/>
    <w:rsid w:val="004D175B"/>
    <w:rsid w:val="004D1B21"/>
    <w:rsid w:val="004D2290"/>
    <w:rsid w:val="004D2296"/>
    <w:rsid w:val="004D3B36"/>
    <w:rsid w:val="004D3DF0"/>
    <w:rsid w:val="004D4199"/>
    <w:rsid w:val="004D4308"/>
    <w:rsid w:val="004D4534"/>
    <w:rsid w:val="004D4D8A"/>
    <w:rsid w:val="004D5251"/>
    <w:rsid w:val="004D5329"/>
    <w:rsid w:val="004D553B"/>
    <w:rsid w:val="004D55A8"/>
    <w:rsid w:val="004D5828"/>
    <w:rsid w:val="004D6037"/>
    <w:rsid w:val="004D6601"/>
    <w:rsid w:val="004D6751"/>
    <w:rsid w:val="004D76E1"/>
    <w:rsid w:val="004D79EB"/>
    <w:rsid w:val="004D7BF3"/>
    <w:rsid w:val="004D7C85"/>
    <w:rsid w:val="004D7F7C"/>
    <w:rsid w:val="004E0070"/>
    <w:rsid w:val="004E0946"/>
    <w:rsid w:val="004E19AF"/>
    <w:rsid w:val="004E1B0F"/>
    <w:rsid w:val="004E200C"/>
    <w:rsid w:val="004E27A4"/>
    <w:rsid w:val="004E27C4"/>
    <w:rsid w:val="004E28CE"/>
    <w:rsid w:val="004E2923"/>
    <w:rsid w:val="004E2B88"/>
    <w:rsid w:val="004E32B5"/>
    <w:rsid w:val="004E339B"/>
    <w:rsid w:val="004E3AA5"/>
    <w:rsid w:val="004E3B79"/>
    <w:rsid w:val="004E3C45"/>
    <w:rsid w:val="004E3D2E"/>
    <w:rsid w:val="004E4700"/>
    <w:rsid w:val="004E4771"/>
    <w:rsid w:val="004E4930"/>
    <w:rsid w:val="004E4E09"/>
    <w:rsid w:val="004E581D"/>
    <w:rsid w:val="004E6BA2"/>
    <w:rsid w:val="004E6E84"/>
    <w:rsid w:val="004E7256"/>
    <w:rsid w:val="004E7968"/>
    <w:rsid w:val="004E7E30"/>
    <w:rsid w:val="004F0253"/>
    <w:rsid w:val="004F0A45"/>
    <w:rsid w:val="004F27B8"/>
    <w:rsid w:val="004F2AE3"/>
    <w:rsid w:val="004F3296"/>
    <w:rsid w:val="004F3C98"/>
    <w:rsid w:val="004F41E8"/>
    <w:rsid w:val="004F4B24"/>
    <w:rsid w:val="004F59D0"/>
    <w:rsid w:val="004F5B25"/>
    <w:rsid w:val="004F5D1C"/>
    <w:rsid w:val="004F5F36"/>
    <w:rsid w:val="004F6995"/>
    <w:rsid w:val="004F6A21"/>
    <w:rsid w:val="004F6F23"/>
    <w:rsid w:val="004F7C35"/>
    <w:rsid w:val="004F7D67"/>
    <w:rsid w:val="00500442"/>
    <w:rsid w:val="00500835"/>
    <w:rsid w:val="005019E2"/>
    <w:rsid w:val="00501BD2"/>
    <w:rsid w:val="00501F4E"/>
    <w:rsid w:val="0050261C"/>
    <w:rsid w:val="00502956"/>
    <w:rsid w:val="00503670"/>
    <w:rsid w:val="00503862"/>
    <w:rsid w:val="00503B61"/>
    <w:rsid w:val="00503BA4"/>
    <w:rsid w:val="00504093"/>
    <w:rsid w:val="00504BE3"/>
    <w:rsid w:val="00505684"/>
    <w:rsid w:val="00506D31"/>
    <w:rsid w:val="00506F1F"/>
    <w:rsid w:val="00506F2E"/>
    <w:rsid w:val="00507243"/>
    <w:rsid w:val="00511CFD"/>
    <w:rsid w:val="0051213F"/>
    <w:rsid w:val="00512E98"/>
    <w:rsid w:val="00513299"/>
    <w:rsid w:val="0051389B"/>
    <w:rsid w:val="005138CD"/>
    <w:rsid w:val="005142A5"/>
    <w:rsid w:val="0051443C"/>
    <w:rsid w:val="00514719"/>
    <w:rsid w:val="00514CEE"/>
    <w:rsid w:val="00515492"/>
    <w:rsid w:val="00515A78"/>
    <w:rsid w:val="00515D57"/>
    <w:rsid w:val="00516864"/>
    <w:rsid w:val="00516969"/>
    <w:rsid w:val="00516CF7"/>
    <w:rsid w:val="00516F84"/>
    <w:rsid w:val="005173E3"/>
    <w:rsid w:val="005175B3"/>
    <w:rsid w:val="00520117"/>
    <w:rsid w:val="00520291"/>
    <w:rsid w:val="005208DF"/>
    <w:rsid w:val="00520E2F"/>
    <w:rsid w:val="00522733"/>
    <w:rsid w:val="0052275E"/>
    <w:rsid w:val="005227EA"/>
    <w:rsid w:val="00522ABE"/>
    <w:rsid w:val="005232ED"/>
    <w:rsid w:val="005236BC"/>
    <w:rsid w:val="00523A32"/>
    <w:rsid w:val="00523AA6"/>
    <w:rsid w:val="00523C4C"/>
    <w:rsid w:val="00523EF4"/>
    <w:rsid w:val="00524061"/>
    <w:rsid w:val="00524790"/>
    <w:rsid w:val="005248AC"/>
    <w:rsid w:val="0052490A"/>
    <w:rsid w:val="00524FD3"/>
    <w:rsid w:val="005250BE"/>
    <w:rsid w:val="00525175"/>
    <w:rsid w:val="00525408"/>
    <w:rsid w:val="00526080"/>
    <w:rsid w:val="0052629C"/>
    <w:rsid w:val="005262AF"/>
    <w:rsid w:val="00526B47"/>
    <w:rsid w:val="00527746"/>
    <w:rsid w:val="00527B7E"/>
    <w:rsid w:val="0053031B"/>
    <w:rsid w:val="0053100D"/>
    <w:rsid w:val="005310CC"/>
    <w:rsid w:val="005313D8"/>
    <w:rsid w:val="005314F0"/>
    <w:rsid w:val="005320F1"/>
    <w:rsid w:val="005320FD"/>
    <w:rsid w:val="00534119"/>
    <w:rsid w:val="00534C2E"/>
    <w:rsid w:val="005355A4"/>
    <w:rsid w:val="00535774"/>
    <w:rsid w:val="00535EE7"/>
    <w:rsid w:val="0053699D"/>
    <w:rsid w:val="00536CAB"/>
    <w:rsid w:val="0053702D"/>
    <w:rsid w:val="0054014D"/>
    <w:rsid w:val="00540160"/>
    <w:rsid w:val="0054017E"/>
    <w:rsid w:val="0054020F"/>
    <w:rsid w:val="005404FC"/>
    <w:rsid w:val="00540513"/>
    <w:rsid w:val="005407EB"/>
    <w:rsid w:val="00540A44"/>
    <w:rsid w:val="00540FE2"/>
    <w:rsid w:val="00541B67"/>
    <w:rsid w:val="00541BF2"/>
    <w:rsid w:val="00541E61"/>
    <w:rsid w:val="00541FF3"/>
    <w:rsid w:val="0054231B"/>
    <w:rsid w:val="005424C9"/>
    <w:rsid w:val="00542579"/>
    <w:rsid w:val="00542F68"/>
    <w:rsid w:val="00543386"/>
    <w:rsid w:val="00543651"/>
    <w:rsid w:val="005438BC"/>
    <w:rsid w:val="00543F3C"/>
    <w:rsid w:val="00543FB3"/>
    <w:rsid w:val="00544006"/>
    <w:rsid w:val="00544299"/>
    <w:rsid w:val="0054465C"/>
    <w:rsid w:val="00544A4E"/>
    <w:rsid w:val="00544CB8"/>
    <w:rsid w:val="005459CB"/>
    <w:rsid w:val="00546110"/>
    <w:rsid w:val="00546AA9"/>
    <w:rsid w:val="00546B6F"/>
    <w:rsid w:val="00546F76"/>
    <w:rsid w:val="0054769C"/>
    <w:rsid w:val="00547845"/>
    <w:rsid w:val="005505A2"/>
    <w:rsid w:val="00551133"/>
    <w:rsid w:val="00551293"/>
    <w:rsid w:val="005513A8"/>
    <w:rsid w:val="005513DD"/>
    <w:rsid w:val="00551807"/>
    <w:rsid w:val="00551CEE"/>
    <w:rsid w:val="005520C1"/>
    <w:rsid w:val="00552795"/>
    <w:rsid w:val="00552D2E"/>
    <w:rsid w:val="00553281"/>
    <w:rsid w:val="0055371C"/>
    <w:rsid w:val="00553849"/>
    <w:rsid w:val="00553BA5"/>
    <w:rsid w:val="00553F5F"/>
    <w:rsid w:val="005541DC"/>
    <w:rsid w:val="00554521"/>
    <w:rsid w:val="0055467A"/>
    <w:rsid w:val="00554C91"/>
    <w:rsid w:val="00554D44"/>
    <w:rsid w:val="005551C1"/>
    <w:rsid w:val="00555EE4"/>
    <w:rsid w:val="00556331"/>
    <w:rsid w:val="00556925"/>
    <w:rsid w:val="00556E66"/>
    <w:rsid w:val="00557741"/>
    <w:rsid w:val="005579C2"/>
    <w:rsid w:val="00560A12"/>
    <w:rsid w:val="0056139E"/>
    <w:rsid w:val="0056149D"/>
    <w:rsid w:val="00561949"/>
    <w:rsid w:val="005621AA"/>
    <w:rsid w:val="005622BA"/>
    <w:rsid w:val="005623AE"/>
    <w:rsid w:val="00562412"/>
    <w:rsid w:val="00562540"/>
    <w:rsid w:val="005627AF"/>
    <w:rsid w:val="00563921"/>
    <w:rsid w:val="00563C98"/>
    <w:rsid w:val="0056462C"/>
    <w:rsid w:val="00564B77"/>
    <w:rsid w:val="00564CDA"/>
    <w:rsid w:val="005652E5"/>
    <w:rsid w:val="00566AAA"/>
    <w:rsid w:val="00566CAD"/>
    <w:rsid w:val="00567E7F"/>
    <w:rsid w:val="00570E46"/>
    <w:rsid w:val="0057112F"/>
    <w:rsid w:val="005717EA"/>
    <w:rsid w:val="0057191F"/>
    <w:rsid w:val="00572439"/>
    <w:rsid w:val="00572B01"/>
    <w:rsid w:val="00572EDA"/>
    <w:rsid w:val="00572EFA"/>
    <w:rsid w:val="00572F23"/>
    <w:rsid w:val="005731C9"/>
    <w:rsid w:val="005733FD"/>
    <w:rsid w:val="00574802"/>
    <w:rsid w:val="00574A44"/>
    <w:rsid w:val="0057533A"/>
    <w:rsid w:val="00575A44"/>
    <w:rsid w:val="00576034"/>
    <w:rsid w:val="0057759E"/>
    <w:rsid w:val="00577A25"/>
    <w:rsid w:val="0058051D"/>
    <w:rsid w:val="00581318"/>
    <w:rsid w:val="005828E8"/>
    <w:rsid w:val="005837B2"/>
    <w:rsid w:val="00583A03"/>
    <w:rsid w:val="00583AAB"/>
    <w:rsid w:val="00583B36"/>
    <w:rsid w:val="0058480C"/>
    <w:rsid w:val="00585124"/>
    <w:rsid w:val="00585DBA"/>
    <w:rsid w:val="00585E8A"/>
    <w:rsid w:val="00586113"/>
    <w:rsid w:val="00586327"/>
    <w:rsid w:val="00586402"/>
    <w:rsid w:val="00586525"/>
    <w:rsid w:val="0058695B"/>
    <w:rsid w:val="00586A36"/>
    <w:rsid w:val="00586AD7"/>
    <w:rsid w:val="00586C60"/>
    <w:rsid w:val="00587BAA"/>
    <w:rsid w:val="00590DE4"/>
    <w:rsid w:val="0059180C"/>
    <w:rsid w:val="0059199E"/>
    <w:rsid w:val="005919CC"/>
    <w:rsid w:val="00591D08"/>
    <w:rsid w:val="00592151"/>
    <w:rsid w:val="00592603"/>
    <w:rsid w:val="005936A0"/>
    <w:rsid w:val="00593AA6"/>
    <w:rsid w:val="00593B99"/>
    <w:rsid w:val="00593DD7"/>
    <w:rsid w:val="00594333"/>
    <w:rsid w:val="0059438C"/>
    <w:rsid w:val="0059443B"/>
    <w:rsid w:val="005949A1"/>
    <w:rsid w:val="00594AD0"/>
    <w:rsid w:val="00594CC6"/>
    <w:rsid w:val="00595331"/>
    <w:rsid w:val="0059732B"/>
    <w:rsid w:val="00597740"/>
    <w:rsid w:val="00597EDF"/>
    <w:rsid w:val="00597F4C"/>
    <w:rsid w:val="005A02CA"/>
    <w:rsid w:val="005A0E33"/>
    <w:rsid w:val="005A1228"/>
    <w:rsid w:val="005A150A"/>
    <w:rsid w:val="005A1863"/>
    <w:rsid w:val="005A1943"/>
    <w:rsid w:val="005A1BE3"/>
    <w:rsid w:val="005A33F3"/>
    <w:rsid w:val="005A360A"/>
    <w:rsid w:val="005A397E"/>
    <w:rsid w:val="005A41A2"/>
    <w:rsid w:val="005A4652"/>
    <w:rsid w:val="005A477C"/>
    <w:rsid w:val="005A55B3"/>
    <w:rsid w:val="005A5DA1"/>
    <w:rsid w:val="005A6642"/>
    <w:rsid w:val="005A68A2"/>
    <w:rsid w:val="005A6A79"/>
    <w:rsid w:val="005A6EA3"/>
    <w:rsid w:val="005A7519"/>
    <w:rsid w:val="005A7766"/>
    <w:rsid w:val="005A7A81"/>
    <w:rsid w:val="005A7B36"/>
    <w:rsid w:val="005B09D9"/>
    <w:rsid w:val="005B0D97"/>
    <w:rsid w:val="005B1089"/>
    <w:rsid w:val="005B1508"/>
    <w:rsid w:val="005B19BB"/>
    <w:rsid w:val="005B202F"/>
    <w:rsid w:val="005B2B52"/>
    <w:rsid w:val="005B40FA"/>
    <w:rsid w:val="005B467D"/>
    <w:rsid w:val="005B46DA"/>
    <w:rsid w:val="005B48FD"/>
    <w:rsid w:val="005B4B70"/>
    <w:rsid w:val="005B4F3E"/>
    <w:rsid w:val="005B5077"/>
    <w:rsid w:val="005B5FAE"/>
    <w:rsid w:val="005B650F"/>
    <w:rsid w:val="005B79BF"/>
    <w:rsid w:val="005B7D2B"/>
    <w:rsid w:val="005C0B2E"/>
    <w:rsid w:val="005C0D65"/>
    <w:rsid w:val="005C1243"/>
    <w:rsid w:val="005C1554"/>
    <w:rsid w:val="005C15CD"/>
    <w:rsid w:val="005C1E0F"/>
    <w:rsid w:val="005C1E6B"/>
    <w:rsid w:val="005C1EAE"/>
    <w:rsid w:val="005C2231"/>
    <w:rsid w:val="005C2552"/>
    <w:rsid w:val="005C2FD3"/>
    <w:rsid w:val="005C3386"/>
    <w:rsid w:val="005C416D"/>
    <w:rsid w:val="005C4485"/>
    <w:rsid w:val="005C4852"/>
    <w:rsid w:val="005C4B7B"/>
    <w:rsid w:val="005C4C36"/>
    <w:rsid w:val="005C4E3A"/>
    <w:rsid w:val="005C573B"/>
    <w:rsid w:val="005C6347"/>
    <w:rsid w:val="005C63A2"/>
    <w:rsid w:val="005C74BF"/>
    <w:rsid w:val="005C7617"/>
    <w:rsid w:val="005C7806"/>
    <w:rsid w:val="005D03F1"/>
    <w:rsid w:val="005D10EA"/>
    <w:rsid w:val="005D161A"/>
    <w:rsid w:val="005D168C"/>
    <w:rsid w:val="005D2A37"/>
    <w:rsid w:val="005D2C22"/>
    <w:rsid w:val="005D2D2D"/>
    <w:rsid w:val="005D36D3"/>
    <w:rsid w:val="005D4480"/>
    <w:rsid w:val="005D45F0"/>
    <w:rsid w:val="005D47E4"/>
    <w:rsid w:val="005D5895"/>
    <w:rsid w:val="005D6AF1"/>
    <w:rsid w:val="005D6D19"/>
    <w:rsid w:val="005D75FF"/>
    <w:rsid w:val="005D7E69"/>
    <w:rsid w:val="005D7EFE"/>
    <w:rsid w:val="005E0438"/>
    <w:rsid w:val="005E0672"/>
    <w:rsid w:val="005E1AEA"/>
    <w:rsid w:val="005E21BE"/>
    <w:rsid w:val="005E2258"/>
    <w:rsid w:val="005E25D5"/>
    <w:rsid w:val="005E267B"/>
    <w:rsid w:val="005E3002"/>
    <w:rsid w:val="005E3128"/>
    <w:rsid w:val="005E31BB"/>
    <w:rsid w:val="005E34CB"/>
    <w:rsid w:val="005E42BA"/>
    <w:rsid w:val="005E4884"/>
    <w:rsid w:val="005E5675"/>
    <w:rsid w:val="005E5893"/>
    <w:rsid w:val="005E6698"/>
    <w:rsid w:val="005E709F"/>
    <w:rsid w:val="005E7B7D"/>
    <w:rsid w:val="005E7BDB"/>
    <w:rsid w:val="005E7C1A"/>
    <w:rsid w:val="005E7DCB"/>
    <w:rsid w:val="005F0233"/>
    <w:rsid w:val="005F0762"/>
    <w:rsid w:val="005F0B78"/>
    <w:rsid w:val="005F1093"/>
    <w:rsid w:val="005F117A"/>
    <w:rsid w:val="005F12A7"/>
    <w:rsid w:val="005F1C8D"/>
    <w:rsid w:val="005F2C5E"/>
    <w:rsid w:val="005F2C68"/>
    <w:rsid w:val="005F2EC3"/>
    <w:rsid w:val="005F3CB3"/>
    <w:rsid w:val="005F3E98"/>
    <w:rsid w:val="005F4B5F"/>
    <w:rsid w:val="005F5142"/>
    <w:rsid w:val="005F55D8"/>
    <w:rsid w:val="005F6B52"/>
    <w:rsid w:val="005F7C3D"/>
    <w:rsid w:val="00600E69"/>
    <w:rsid w:val="00601074"/>
    <w:rsid w:val="00601E68"/>
    <w:rsid w:val="006027A4"/>
    <w:rsid w:val="00603377"/>
    <w:rsid w:val="00603570"/>
    <w:rsid w:val="00604511"/>
    <w:rsid w:val="0060547E"/>
    <w:rsid w:val="00606621"/>
    <w:rsid w:val="00606FA2"/>
    <w:rsid w:val="006112F1"/>
    <w:rsid w:val="006113CF"/>
    <w:rsid w:val="00611CF0"/>
    <w:rsid w:val="006120EA"/>
    <w:rsid w:val="00612526"/>
    <w:rsid w:val="00612706"/>
    <w:rsid w:val="00612AD3"/>
    <w:rsid w:val="00612E48"/>
    <w:rsid w:val="0061451E"/>
    <w:rsid w:val="00614589"/>
    <w:rsid w:val="0061502E"/>
    <w:rsid w:val="00615262"/>
    <w:rsid w:val="006152B7"/>
    <w:rsid w:val="006154D3"/>
    <w:rsid w:val="006157FE"/>
    <w:rsid w:val="006158B2"/>
    <w:rsid w:val="00616945"/>
    <w:rsid w:val="00616F9D"/>
    <w:rsid w:val="006171FE"/>
    <w:rsid w:val="00617B56"/>
    <w:rsid w:val="00617E76"/>
    <w:rsid w:val="0062004E"/>
    <w:rsid w:val="0062117F"/>
    <w:rsid w:val="00621410"/>
    <w:rsid w:val="0062172E"/>
    <w:rsid w:val="006217CA"/>
    <w:rsid w:val="00621DCB"/>
    <w:rsid w:val="00621F28"/>
    <w:rsid w:val="0062234E"/>
    <w:rsid w:val="00622C34"/>
    <w:rsid w:val="006234C4"/>
    <w:rsid w:val="00623B85"/>
    <w:rsid w:val="006247E6"/>
    <w:rsid w:val="00625464"/>
    <w:rsid w:val="006262D4"/>
    <w:rsid w:val="006265D9"/>
    <w:rsid w:val="006269D0"/>
    <w:rsid w:val="00627371"/>
    <w:rsid w:val="00627C97"/>
    <w:rsid w:val="00627DDC"/>
    <w:rsid w:val="00627F51"/>
    <w:rsid w:val="00627FBC"/>
    <w:rsid w:val="0063091D"/>
    <w:rsid w:val="00630938"/>
    <w:rsid w:val="00630CF6"/>
    <w:rsid w:val="00630D33"/>
    <w:rsid w:val="00633447"/>
    <w:rsid w:val="00633C45"/>
    <w:rsid w:val="006342AB"/>
    <w:rsid w:val="006344D2"/>
    <w:rsid w:val="00634E98"/>
    <w:rsid w:val="00634F3F"/>
    <w:rsid w:val="00635975"/>
    <w:rsid w:val="00635F31"/>
    <w:rsid w:val="00635FF0"/>
    <w:rsid w:val="00636029"/>
    <w:rsid w:val="00636105"/>
    <w:rsid w:val="006362EB"/>
    <w:rsid w:val="00636534"/>
    <w:rsid w:val="0063722F"/>
    <w:rsid w:val="00637F6D"/>
    <w:rsid w:val="00640719"/>
    <w:rsid w:val="00640947"/>
    <w:rsid w:val="006409EE"/>
    <w:rsid w:val="00640A03"/>
    <w:rsid w:val="00640E87"/>
    <w:rsid w:val="0064125F"/>
    <w:rsid w:val="006412A6"/>
    <w:rsid w:val="00641449"/>
    <w:rsid w:val="006414A5"/>
    <w:rsid w:val="00641790"/>
    <w:rsid w:val="00641B8A"/>
    <w:rsid w:val="00641BA0"/>
    <w:rsid w:val="00641E2E"/>
    <w:rsid w:val="00642265"/>
    <w:rsid w:val="00642C62"/>
    <w:rsid w:val="0064360A"/>
    <w:rsid w:val="0064435C"/>
    <w:rsid w:val="00644839"/>
    <w:rsid w:val="00644A0B"/>
    <w:rsid w:val="00644C59"/>
    <w:rsid w:val="00644CCE"/>
    <w:rsid w:val="0064552B"/>
    <w:rsid w:val="00645E52"/>
    <w:rsid w:val="00646D2A"/>
    <w:rsid w:val="00647D93"/>
    <w:rsid w:val="00650655"/>
    <w:rsid w:val="00651082"/>
    <w:rsid w:val="006514B4"/>
    <w:rsid w:val="006527D5"/>
    <w:rsid w:val="0065326E"/>
    <w:rsid w:val="00653755"/>
    <w:rsid w:val="00653A44"/>
    <w:rsid w:val="00653F20"/>
    <w:rsid w:val="0065422A"/>
    <w:rsid w:val="00656032"/>
    <w:rsid w:val="00656547"/>
    <w:rsid w:val="00656EF7"/>
    <w:rsid w:val="00657664"/>
    <w:rsid w:val="0065777F"/>
    <w:rsid w:val="006608A5"/>
    <w:rsid w:val="00660B5F"/>
    <w:rsid w:val="00660BA8"/>
    <w:rsid w:val="00661191"/>
    <w:rsid w:val="006628E8"/>
    <w:rsid w:val="00662A28"/>
    <w:rsid w:val="006636DF"/>
    <w:rsid w:val="00664336"/>
    <w:rsid w:val="006652D0"/>
    <w:rsid w:val="0066568F"/>
    <w:rsid w:val="00665E22"/>
    <w:rsid w:val="006667D6"/>
    <w:rsid w:val="00666F23"/>
    <w:rsid w:val="00667125"/>
    <w:rsid w:val="00667800"/>
    <w:rsid w:val="00667D7D"/>
    <w:rsid w:val="0067007F"/>
    <w:rsid w:val="00672386"/>
    <w:rsid w:val="006729DB"/>
    <w:rsid w:val="00672AEF"/>
    <w:rsid w:val="00673082"/>
    <w:rsid w:val="00674437"/>
    <w:rsid w:val="00674F85"/>
    <w:rsid w:val="00675008"/>
    <w:rsid w:val="006750CA"/>
    <w:rsid w:val="006750E0"/>
    <w:rsid w:val="00676369"/>
    <w:rsid w:val="0068058B"/>
    <w:rsid w:val="00680712"/>
    <w:rsid w:val="00680A00"/>
    <w:rsid w:val="00680C29"/>
    <w:rsid w:val="00681361"/>
    <w:rsid w:val="00681FCF"/>
    <w:rsid w:val="00683623"/>
    <w:rsid w:val="00683681"/>
    <w:rsid w:val="006837FD"/>
    <w:rsid w:val="00683DC2"/>
    <w:rsid w:val="00684727"/>
    <w:rsid w:val="00686083"/>
    <w:rsid w:val="006865AE"/>
    <w:rsid w:val="00686650"/>
    <w:rsid w:val="00686FC8"/>
    <w:rsid w:val="00690661"/>
    <w:rsid w:val="006907AB"/>
    <w:rsid w:val="00690E83"/>
    <w:rsid w:val="00690F94"/>
    <w:rsid w:val="006917A6"/>
    <w:rsid w:val="006923DA"/>
    <w:rsid w:val="006924AD"/>
    <w:rsid w:val="00693207"/>
    <w:rsid w:val="00693375"/>
    <w:rsid w:val="006936BB"/>
    <w:rsid w:val="006939CE"/>
    <w:rsid w:val="006945B7"/>
    <w:rsid w:val="00694F1A"/>
    <w:rsid w:val="0069569F"/>
    <w:rsid w:val="0069704C"/>
    <w:rsid w:val="0069748A"/>
    <w:rsid w:val="006A05E8"/>
    <w:rsid w:val="006A06F1"/>
    <w:rsid w:val="006A09EC"/>
    <w:rsid w:val="006A0C36"/>
    <w:rsid w:val="006A0CC3"/>
    <w:rsid w:val="006A11DC"/>
    <w:rsid w:val="006A14B5"/>
    <w:rsid w:val="006A14E2"/>
    <w:rsid w:val="006A17B9"/>
    <w:rsid w:val="006A3386"/>
    <w:rsid w:val="006A33E0"/>
    <w:rsid w:val="006A37D0"/>
    <w:rsid w:val="006A38F4"/>
    <w:rsid w:val="006A3C37"/>
    <w:rsid w:val="006A4031"/>
    <w:rsid w:val="006A492D"/>
    <w:rsid w:val="006A4D80"/>
    <w:rsid w:val="006A4F01"/>
    <w:rsid w:val="006A6CF9"/>
    <w:rsid w:val="006A7790"/>
    <w:rsid w:val="006A7902"/>
    <w:rsid w:val="006A7981"/>
    <w:rsid w:val="006A7C25"/>
    <w:rsid w:val="006B0332"/>
    <w:rsid w:val="006B04B9"/>
    <w:rsid w:val="006B13ED"/>
    <w:rsid w:val="006B19E2"/>
    <w:rsid w:val="006B232E"/>
    <w:rsid w:val="006B23D5"/>
    <w:rsid w:val="006B28DB"/>
    <w:rsid w:val="006B3034"/>
    <w:rsid w:val="006B3092"/>
    <w:rsid w:val="006B403B"/>
    <w:rsid w:val="006B4320"/>
    <w:rsid w:val="006B4831"/>
    <w:rsid w:val="006B4BC3"/>
    <w:rsid w:val="006B5221"/>
    <w:rsid w:val="006B54E3"/>
    <w:rsid w:val="006B5D9C"/>
    <w:rsid w:val="006B5DD4"/>
    <w:rsid w:val="006B5E15"/>
    <w:rsid w:val="006B6456"/>
    <w:rsid w:val="006B6903"/>
    <w:rsid w:val="006B7916"/>
    <w:rsid w:val="006B7AF5"/>
    <w:rsid w:val="006C0717"/>
    <w:rsid w:val="006C0A5B"/>
    <w:rsid w:val="006C218A"/>
    <w:rsid w:val="006C2324"/>
    <w:rsid w:val="006C29A5"/>
    <w:rsid w:val="006C2A1A"/>
    <w:rsid w:val="006C2C5E"/>
    <w:rsid w:val="006C3652"/>
    <w:rsid w:val="006C3862"/>
    <w:rsid w:val="006C4231"/>
    <w:rsid w:val="006C4A37"/>
    <w:rsid w:val="006C4B65"/>
    <w:rsid w:val="006C4E50"/>
    <w:rsid w:val="006C5282"/>
    <w:rsid w:val="006C59D6"/>
    <w:rsid w:val="006C5AA0"/>
    <w:rsid w:val="006C5DF4"/>
    <w:rsid w:val="006C68A9"/>
    <w:rsid w:val="006C6B19"/>
    <w:rsid w:val="006C70D5"/>
    <w:rsid w:val="006C7338"/>
    <w:rsid w:val="006C74AE"/>
    <w:rsid w:val="006C762C"/>
    <w:rsid w:val="006C7A6A"/>
    <w:rsid w:val="006D0065"/>
    <w:rsid w:val="006D066A"/>
    <w:rsid w:val="006D1DC2"/>
    <w:rsid w:val="006D2888"/>
    <w:rsid w:val="006D35E5"/>
    <w:rsid w:val="006D36DA"/>
    <w:rsid w:val="006D3726"/>
    <w:rsid w:val="006D39E3"/>
    <w:rsid w:val="006D43F7"/>
    <w:rsid w:val="006D440F"/>
    <w:rsid w:val="006D4723"/>
    <w:rsid w:val="006D4E71"/>
    <w:rsid w:val="006D6101"/>
    <w:rsid w:val="006D66C3"/>
    <w:rsid w:val="006D6B60"/>
    <w:rsid w:val="006D7CEA"/>
    <w:rsid w:val="006E01F8"/>
    <w:rsid w:val="006E0649"/>
    <w:rsid w:val="006E070B"/>
    <w:rsid w:val="006E1249"/>
    <w:rsid w:val="006E14B4"/>
    <w:rsid w:val="006E1FD5"/>
    <w:rsid w:val="006E2F6A"/>
    <w:rsid w:val="006E30DC"/>
    <w:rsid w:val="006E34C0"/>
    <w:rsid w:val="006E42A4"/>
    <w:rsid w:val="006E4683"/>
    <w:rsid w:val="006E5FF2"/>
    <w:rsid w:val="006E66BD"/>
    <w:rsid w:val="006E68F3"/>
    <w:rsid w:val="006E69B2"/>
    <w:rsid w:val="006E6ACD"/>
    <w:rsid w:val="006E6BBC"/>
    <w:rsid w:val="006E6CD8"/>
    <w:rsid w:val="006E75DD"/>
    <w:rsid w:val="006F0160"/>
    <w:rsid w:val="006F0A0C"/>
    <w:rsid w:val="006F1419"/>
    <w:rsid w:val="006F15FD"/>
    <w:rsid w:val="006F2760"/>
    <w:rsid w:val="006F31AF"/>
    <w:rsid w:val="006F329F"/>
    <w:rsid w:val="006F3694"/>
    <w:rsid w:val="006F4767"/>
    <w:rsid w:val="006F48ED"/>
    <w:rsid w:val="006F52BE"/>
    <w:rsid w:val="006F576A"/>
    <w:rsid w:val="006F578A"/>
    <w:rsid w:val="006F582A"/>
    <w:rsid w:val="006F5D44"/>
    <w:rsid w:val="006F6723"/>
    <w:rsid w:val="006F6AFF"/>
    <w:rsid w:val="006F6D30"/>
    <w:rsid w:val="006F7A9E"/>
    <w:rsid w:val="00700E4C"/>
    <w:rsid w:val="00700F96"/>
    <w:rsid w:val="007013FB"/>
    <w:rsid w:val="00701EF0"/>
    <w:rsid w:val="007023E3"/>
    <w:rsid w:val="00702405"/>
    <w:rsid w:val="00702462"/>
    <w:rsid w:val="007025D9"/>
    <w:rsid w:val="007030C1"/>
    <w:rsid w:val="0070323F"/>
    <w:rsid w:val="00703836"/>
    <w:rsid w:val="00704CC7"/>
    <w:rsid w:val="00704F77"/>
    <w:rsid w:val="00705902"/>
    <w:rsid w:val="0070623B"/>
    <w:rsid w:val="0070693F"/>
    <w:rsid w:val="00706B66"/>
    <w:rsid w:val="00706D92"/>
    <w:rsid w:val="00707966"/>
    <w:rsid w:val="00707C7D"/>
    <w:rsid w:val="00707ECF"/>
    <w:rsid w:val="00707F8F"/>
    <w:rsid w:val="00710CF1"/>
    <w:rsid w:val="00710E09"/>
    <w:rsid w:val="00712588"/>
    <w:rsid w:val="0071288A"/>
    <w:rsid w:val="00712923"/>
    <w:rsid w:val="00712B45"/>
    <w:rsid w:val="00712D1C"/>
    <w:rsid w:val="007133DC"/>
    <w:rsid w:val="00713C1C"/>
    <w:rsid w:val="00713CE0"/>
    <w:rsid w:val="00713D13"/>
    <w:rsid w:val="00713D5D"/>
    <w:rsid w:val="00714676"/>
    <w:rsid w:val="00715285"/>
    <w:rsid w:val="0071528D"/>
    <w:rsid w:val="0071580A"/>
    <w:rsid w:val="0071586E"/>
    <w:rsid w:val="007158CF"/>
    <w:rsid w:val="00715BD1"/>
    <w:rsid w:val="00715E3D"/>
    <w:rsid w:val="00715F54"/>
    <w:rsid w:val="00716553"/>
    <w:rsid w:val="00716728"/>
    <w:rsid w:val="00716F4E"/>
    <w:rsid w:val="00721ACA"/>
    <w:rsid w:val="00722214"/>
    <w:rsid w:val="00722907"/>
    <w:rsid w:val="00723589"/>
    <w:rsid w:val="00723675"/>
    <w:rsid w:val="0072438B"/>
    <w:rsid w:val="0072483A"/>
    <w:rsid w:val="00724B90"/>
    <w:rsid w:val="00724D13"/>
    <w:rsid w:val="00726023"/>
    <w:rsid w:val="00726A63"/>
    <w:rsid w:val="00726C39"/>
    <w:rsid w:val="00727164"/>
    <w:rsid w:val="007272B5"/>
    <w:rsid w:val="0072780B"/>
    <w:rsid w:val="00727B9B"/>
    <w:rsid w:val="00727BCD"/>
    <w:rsid w:val="00727D31"/>
    <w:rsid w:val="00727EB3"/>
    <w:rsid w:val="00730ADE"/>
    <w:rsid w:val="00731483"/>
    <w:rsid w:val="00731910"/>
    <w:rsid w:val="00731D32"/>
    <w:rsid w:val="007326D4"/>
    <w:rsid w:val="00732BDC"/>
    <w:rsid w:val="00733BF8"/>
    <w:rsid w:val="0073437C"/>
    <w:rsid w:val="007347F4"/>
    <w:rsid w:val="00735457"/>
    <w:rsid w:val="00737437"/>
    <w:rsid w:val="0073779C"/>
    <w:rsid w:val="00737982"/>
    <w:rsid w:val="00740748"/>
    <w:rsid w:val="00740922"/>
    <w:rsid w:val="00740968"/>
    <w:rsid w:val="00740B71"/>
    <w:rsid w:val="00740DC9"/>
    <w:rsid w:val="007412B5"/>
    <w:rsid w:val="0074150F"/>
    <w:rsid w:val="007417CE"/>
    <w:rsid w:val="00741D68"/>
    <w:rsid w:val="00741F04"/>
    <w:rsid w:val="00742232"/>
    <w:rsid w:val="00742913"/>
    <w:rsid w:val="00742CD1"/>
    <w:rsid w:val="00743A12"/>
    <w:rsid w:val="00743F09"/>
    <w:rsid w:val="00744422"/>
    <w:rsid w:val="00744947"/>
    <w:rsid w:val="00744A89"/>
    <w:rsid w:val="007450AC"/>
    <w:rsid w:val="00745268"/>
    <w:rsid w:val="007454C2"/>
    <w:rsid w:val="007465B3"/>
    <w:rsid w:val="00746746"/>
    <w:rsid w:val="00746A37"/>
    <w:rsid w:val="00746D05"/>
    <w:rsid w:val="00746D9D"/>
    <w:rsid w:val="00746FBF"/>
    <w:rsid w:val="0074757C"/>
    <w:rsid w:val="00747762"/>
    <w:rsid w:val="00747805"/>
    <w:rsid w:val="00750179"/>
    <w:rsid w:val="00750E67"/>
    <w:rsid w:val="00751403"/>
    <w:rsid w:val="00751CDD"/>
    <w:rsid w:val="00751E10"/>
    <w:rsid w:val="00751FAF"/>
    <w:rsid w:val="00752AA0"/>
    <w:rsid w:val="00753466"/>
    <w:rsid w:val="00753B49"/>
    <w:rsid w:val="00754A95"/>
    <w:rsid w:val="00754C7C"/>
    <w:rsid w:val="00754DA9"/>
    <w:rsid w:val="00756F1F"/>
    <w:rsid w:val="00757FD1"/>
    <w:rsid w:val="007601B3"/>
    <w:rsid w:val="00760486"/>
    <w:rsid w:val="00760E88"/>
    <w:rsid w:val="00761254"/>
    <w:rsid w:val="007616EE"/>
    <w:rsid w:val="007618D0"/>
    <w:rsid w:val="00761D1D"/>
    <w:rsid w:val="00761E69"/>
    <w:rsid w:val="007631CE"/>
    <w:rsid w:val="00763F2E"/>
    <w:rsid w:val="00766602"/>
    <w:rsid w:val="00766649"/>
    <w:rsid w:val="00766D9A"/>
    <w:rsid w:val="00766E9A"/>
    <w:rsid w:val="007672D3"/>
    <w:rsid w:val="007676D7"/>
    <w:rsid w:val="00767885"/>
    <w:rsid w:val="0076788D"/>
    <w:rsid w:val="00767B89"/>
    <w:rsid w:val="00767D80"/>
    <w:rsid w:val="00770592"/>
    <w:rsid w:val="00770614"/>
    <w:rsid w:val="007715FC"/>
    <w:rsid w:val="007721BE"/>
    <w:rsid w:val="00773999"/>
    <w:rsid w:val="0077453B"/>
    <w:rsid w:val="007745D4"/>
    <w:rsid w:val="00774611"/>
    <w:rsid w:val="007751FA"/>
    <w:rsid w:val="007752EA"/>
    <w:rsid w:val="00775DA6"/>
    <w:rsid w:val="0077607A"/>
    <w:rsid w:val="007763DF"/>
    <w:rsid w:val="007765A3"/>
    <w:rsid w:val="00776CD7"/>
    <w:rsid w:val="00777102"/>
    <w:rsid w:val="007775D2"/>
    <w:rsid w:val="007776DE"/>
    <w:rsid w:val="007777B1"/>
    <w:rsid w:val="00777E82"/>
    <w:rsid w:val="00780065"/>
    <w:rsid w:val="00780D5A"/>
    <w:rsid w:val="0078104F"/>
    <w:rsid w:val="00781058"/>
    <w:rsid w:val="0078209F"/>
    <w:rsid w:val="00782496"/>
    <w:rsid w:val="00782663"/>
    <w:rsid w:val="007831B0"/>
    <w:rsid w:val="007838A1"/>
    <w:rsid w:val="00783A73"/>
    <w:rsid w:val="00783F3B"/>
    <w:rsid w:val="00785384"/>
    <w:rsid w:val="0078543F"/>
    <w:rsid w:val="00785C41"/>
    <w:rsid w:val="00785EFF"/>
    <w:rsid w:val="00786005"/>
    <w:rsid w:val="007864DC"/>
    <w:rsid w:val="00786654"/>
    <w:rsid w:val="007866CB"/>
    <w:rsid w:val="00786A14"/>
    <w:rsid w:val="0078769E"/>
    <w:rsid w:val="0078783E"/>
    <w:rsid w:val="00790F66"/>
    <w:rsid w:val="00790FED"/>
    <w:rsid w:val="0079154A"/>
    <w:rsid w:val="007918E7"/>
    <w:rsid w:val="00791A69"/>
    <w:rsid w:val="0079317C"/>
    <w:rsid w:val="007931D0"/>
    <w:rsid w:val="00794003"/>
    <w:rsid w:val="007940C6"/>
    <w:rsid w:val="00794E5F"/>
    <w:rsid w:val="00794F29"/>
    <w:rsid w:val="0079540C"/>
    <w:rsid w:val="00795C51"/>
    <w:rsid w:val="00795F74"/>
    <w:rsid w:val="007960A8"/>
    <w:rsid w:val="00797061"/>
    <w:rsid w:val="007970C1"/>
    <w:rsid w:val="007974FF"/>
    <w:rsid w:val="00797BA2"/>
    <w:rsid w:val="007A034A"/>
    <w:rsid w:val="007A216F"/>
    <w:rsid w:val="007A2B95"/>
    <w:rsid w:val="007A2C67"/>
    <w:rsid w:val="007A2E47"/>
    <w:rsid w:val="007A4394"/>
    <w:rsid w:val="007A4431"/>
    <w:rsid w:val="007A45EB"/>
    <w:rsid w:val="007A4F83"/>
    <w:rsid w:val="007A52AB"/>
    <w:rsid w:val="007A53FB"/>
    <w:rsid w:val="007A5C4E"/>
    <w:rsid w:val="007A5E74"/>
    <w:rsid w:val="007A61DE"/>
    <w:rsid w:val="007A64E5"/>
    <w:rsid w:val="007A665C"/>
    <w:rsid w:val="007A6741"/>
    <w:rsid w:val="007A6A38"/>
    <w:rsid w:val="007A6E91"/>
    <w:rsid w:val="007B065E"/>
    <w:rsid w:val="007B29BD"/>
    <w:rsid w:val="007B342B"/>
    <w:rsid w:val="007B35E9"/>
    <w:rsid w:val="007B3990"/>
    <w:rsid w:val="007B3B2A"/>
    <w:rsid w:val="007B3FB6"/>
    <w:rsid w:val="007B3FD9"/>
    <w:rsid w:val="007B51CD"/>
    <w:rsid w:val="007B5506"/>
    <w:rsid w:val="007B5B9E"/>
    <w:rsid w:val="007B5DAF"/>
    <w:rsid w:val="007B613E"/>
    <w:rsid w:val="007B628A"/>
    <w:rsid w:val="007B63D6"/>
    <w:rsid w:val="007B63DD"/>
    <w:rsid w:val="007B7154"/>
    <w:rsid w:val="007B7651"/>
    <w:rsid w:val="007B7989"/>
    <w:rsid w:val="007B7BDA"/>
    <w:rsid w:val="007C06DF"/>
    <w:rsid w:val="007C0DA8"/>
    <w:rsid w:val="007C1125"/>
    <w:rsid w:val="007C18A4"/>
    <w:rsid w:val="007C1D9E"/>
    <w:rsid w:val="007C1F35"/>
    <w:rsid w:val="007C205C"/>
    <w:rsid w:val="007C2375"/>
    <w:rsid w:val="007C2582"/>
    <w:rsid w:val="007C2AE8"/>
    <w:rsid w:val="007C2BE7"/>
    <w:rsid w:val="007C2D5A"/>
    <w:rsid w:val="007C3C90"/>
    <w:rsid w:val="007C3EE1"/>
    <w:rsid w:val="007C448B"/>
    <w:rsid w:val="007C4904"/>
    <w:rsid w:val="007C55F8"/>
    <w:rsid w:val="007C5D6C"/>
    <w:rsid w:val="007C6B60"/>
    <w:rsid w:val="007C7135"/>
    <w:rsid w:val="007C746A"/>
    <w:rsid w:val="007C7C84"/>
    <w:rsid w:val="007D1039"/>
    <w:rsid w:val="007D1CCD"/>
    <w:rsid w:val="007D1CD1"/>
    <w:rsid w:val="007D1D1E"/>
    <w:rsid w:val="007D2E16"/>
    <w:rsid w:val="007D3802"/>
    <w:rsid w:val="007D3C22"/>
    <w:rsid w:val="007D3D9D"/>
    <w:rsid w:val="007D3E80"/>
    <w:rsid w:val="007D4042"/>
    <w:rsid w:val="007D4B3E"/>
    <w:rsid w:val="007D59A3"/>
    <w:rsid w:val="007D5D02"/>
    <w:rsid w:val="007D5EA4"/>
    <w:rsid w:val="007D671F"/>
    <w:rsid w:val="007D67F8"/>
    <w:rsid w:val="007D6FB9"/>
    <w:rsid w:val="007D732C"/>
    <w:rsid w:val="007D788E"/>
    <w:rsid w:val="007D7CC6"/>
    <w:rsid w:val="007D7E2E"/>
    <w:rsid w:val="007E0323"/>
    <w:rsid w:val="007E09EC"/>
    <w:rsid w:val="007E1241"/>
    <w:rsid w:val="007E14F1"/>
    <w:rsid w:val="007E29E0"/>
    <w:rsid w:val="007E2F15"/>
    <w:rsid w:val="007E2FD1"/>
    <w:rsid w:val="007E34FF"/>
    <w:rsid w:val="007E360B"/>
    <w:rsid w:val="007E375A"/>
    <w:rsid w:val="007E3947"/>
    <w:rsid w:val="007E4120"/>
    <w:rsid w:val="007E43AD"/>
    <w:rsid w:val="007E4A36"/>
    <w:rsid w:val="007E53DA"/>
    <w:rsid w:val="007E60F2"/>
    <w:rsid w:val="007E6607"/>
    <w:rsid w:val="007E6748"/>
    <w:rsid w:val="007E7398"/>
    <w:rsid w:val="007E775D"/>
    <w:rsid w:val="007E7E36"/>
    <w:rsid w:val="007F065E"/>
    <w:rsid w:val="007F0D4A"/>
    <w:rsid w:val="007F12DA"/>
    <w:rsid w:val="007F19F5"/>
    <w:rsid w:val="007F1B98"/>
    <w:rsid w:val="007F201C"/>
    <w:rsid w:val="007F4A5D"/>
    <w:rsid w:val="007F4B53"/>
    <w:rsid w:val="007F5CDE"/>
    <w:rsid w:val="007F5DD9"/>
    <w:rsid w:val="007F649E"/>
    <w:rsid w:val="007F6884"/>
    <w:rsid w:val="007F7325"/>
    <w:rsid w:val="007F74A9"/>
    <w:rsid w:val="007F757B"/>
    <w:rsid w:val="007F788D"/>
    <w:rsid w:val="00800371"/>
    <w:rsid w:val="0080074E"/>
    <w:rsid w:val="008009BE"/>
    <w:rsid w:val="00800F1F"/>
    <w:rsid w:val="0080119A"/>
    <w:rsid w:val="008014D8"/>
    <w:rsid w:val="008014E3"/>
    <w:rsid w:val="0080157F"/>
    <w:rsid w:val="00801810"/>
    <w:rsid w:val="00801812"/>
    <w:rsid w:val="008018C5"/>
    <w:rsid w:val="008023F0"/>
    <w:rsid w:val="00802689"/>
    <w:rsid w:val="00802CC2"/>
    <w:rsid w:val="00802F87"/>
    <w:rsid w:val="00803794"/>
    <w:rsid w:val="00803FD1"/>
    <w:rsid w:val="008049D1"/>
    <w:rsid w:val="00804E46"/>
    <w:rsid w:val="008053D2"/>
    <w:rsid w:val="0080576D"/>
    <w:rsid w:val="00805BE7"/>
    <w:rsid w:val="00805F7B"/>
    <w:rsid w:val="0080631F"/>
    <w:rsid w:val="0080633B"/>
    <w:rsid w:val="00807958"/>
    <w:rsid w:val="00807E55"/>
    <w:rsid w:val="00810569"/>
    <w:rsid w:val="008105CF"/>
    <w:rsid w:val="0081068C"/>
    <w:rsid w:val="0081075B"/>
    <w:rsid w:val="00810820"/>
    <w:rsid w:val="008109E1"/>
    <w:rsid w:val="00810F46"/>
    <w:rsid w:val="00811BB7"/>
    <w:rsid w:val="00812AB0"/>
    <w:rsid w:val="00812B1A"/>
    <w:rsid w:val="00812F39"/>
    <w:rsid w:val="00815050"/>
    <w:rsid w:val="00815063"/>
    <w:rsid w:val="008153E2"/>
    <w:rsid w:val="008153FB"/>
    <w:rsid w:val="008159C7"/>
    <w:rsid w:val="0081629E"/>
    <w:rsid w:val="0081643A"/>
    <w:rsid w:val="00816A3C"/>
    <w:rsid w:val="00816EA6"/>
    <w:rsid w:val="008173FB"/>
    <w:rsid w:val="00817C24"/>
    <w:rsid w:val="00820532"/>
    <w:rsid w:val="00820AE0"/>
    <w:rsid w:val="008216D1"/>
    <w:rsid w:val="00821B83"/>
    <w:rsid w:val="008220DC"/>
    <w:rsid w:val="008222D1"/>
    <w:rsid w:val="00822605"/>
    <w:rsid w:val="008230B7"/>
    <w:rsid w:val="00823323"/>
    <w:rsid w:val="0082381C"/>
    <w:rsid w:val="00824DBD"/>
    <w:rsid w:val="00824E8B"/>
    <w:rsid w:val="00825EDD"/>
    <w:rsid w:val="008263F6"/>
    <w:rsid w:val="008268E8"/>
    <w:rsid w:val="0082719D"/>
    <w:rsid w:val="008272E5"/>
    <w:rsid w:val="00827A52"/>
    <w:rsid w:val="00827AA4"/>
    <w:rsid w:val="00830A77"/>
    <w:rsid w:val="00830B51"/>
    <w:rsid w:val="008314FF"/>
    <w:rsid w:val="0083158D"/>
    <w:rsid w:val="008319F5"/>
    <w:rsid w:val="00831BAF"/>
    <w:rsid w:val="00831FC2"/>
    <w:rsid w:val="00832E6F"/>
    <w:rsid w:val="0083340C"/>
    <w:rsid w:val="008337E1"/>
    <w:rsid w:val="008339DC"/>
    <w:rsid w:val="00834C03"/>
    <w:rsid w:val="00834C69"/>
    <w:rsid w:val="008355C0"/>
    <w:rsid w:val="00835B4B"/>
    <w:rsid w:val="00835D41"/>
    <w:rsid w:val="00835EFD"/>
    <w:rsid w:val="00836CF5"/>
    <w:rsid w:val="00837698"/>
    <w:rsid w:val="008378BF"/>
    <w:rsid w:val="00837AD6"/>
    <w:rsid w:val="00837DE6"/>
    <w:rsid w:val="00837EF6"/>
    <w:rsid w:val="008407C2"/>
    <w:rsid w:val="008409EE"/>
    <w:rsid w:val="008411C3"/>
    <w:rsid w:val="00841370"/>
    <w:rsid w:val="00841807"/>
    <w:rsid w:val="00842C9E"/>
    <w:rsid w:val="00842E98"/>
    <w:rsid w:val="00842F49"/>
    <w:rsid w:val="00843156"/>
    <w:rsid w:val="008434CC"/>
    <w:rsid w:val="00843706"/>
    <w:rsid w:val="00843904"/>
    <w:rsid w:val="00843AF8"/>
    <w:rsid w:val="008447B0"/>
    <w:rsid w:val="00844E62"/>
    <w:rsid w:val="00845727"/>
    <w:rsid w:val="00845743"/>
    <w:rsid w:val="00845967"/>
    <w:rsid w:val="008459B5"/>
    <w:rsid w:val="008466E9"/>
    <w:rsid w:val="008477F5"/>
    <w:rsid w:val="00847F07"/>
    <w:rsid w:val="00850A47"/>
    <w:rsid w:val="00851865"/>
    <w:rsid w:val="00851AD4"/>
    <w:rsid w:val="00852073"/>
    <w:rsid w:val="0085283F"/>
    <w:rsid w:val="00852BCF"/>
    <w:rsid w:val="00853575"/>
    <w:rsid w:val="00853640"/>
    <w:rsid w:val="00854B96"/>
    <w:rsid w:val="00854F23"/>
    <w:rsid w:val="008555FA"/>
    <w:rsid w:val="00856037"/>
    <w:rsid w:val="0085628F"/>
    <w:rsid w:val="00856831"/>
    <w:rsid w:val="00857024"/>
    <w:rsid w:val="00857595"/>
    <w:rsid w:val="00857927"/>
    <w:rsid w:val="00857B44"/>
    <w:rsid w:val="00857E88"/>
    <w:rsid w:val="00860964"/>
    <w:rsid w:val="00860D34"/>
    <w:rsid w:val="00861612"/>
    <w:rsid w:val="00861635"/>
    <w:rsid w:val="00862073"/>
    <w:rsid w:val="008621C3"/>
    <w:rsid w:val="00863779"/>
    <w:rsid w:val="00863F4C"/>
    <w:rsid w:val="008649EE"/>
    <w:rsid w:val="00864A72"/>
    <w:rsid w:val="00864CF0"/>
    <w:rsid w:val="0086558F"/>
    <w:rsid w:val="0086580D"/>
    <w:rsid w:val="00865AB2"/>
    <w:rsid w:val="00867141"/>
    <w:rsid w:val="00867A7D"/>
    <w:rsid w:val="00867E4D"/>
    <w:rsid w:val="00867FF3"/>
    <w:rsid w:val="00870840"/>
    <w:rsid w:val="00870F47"/>
    <w:rsid w:val="0087247D"/>
    <w:rsid w:val="0087249F"/>
    <w:rsid w:val="00872509"/>
    <w:rsid w:val="008725E4"/>
    <w:rsid w:val="0087275A"/>
    <w:rsid w:val="00872F12"/>
    <w:rsid w:val="008736A7"/>
    <w:rsid w:val="008738A2"/>
    <w:rsid w:val="00873DB8"/>
    <w:rsid w:val="00874497"/>
    <w:rsid w:val="00874A68"/>
    <w:rsid w:val="00874AB9"/>
    <w:rsid w:val="00875554"/>
    <w:rsid w:val="00875C5A"/>
    <w:rsid w:val="0087652B"/>
    <w:rsid w:val="0087678A"/>
    <w:rsid w:val="008771DF"/>
    <w:rsid w:val="00877A08"/>
    <w:rsid w:val="0088002D"/>
    <w:rsid w:val="0088019D"/>
    <w:rsid w:val="00880622"/>
    <w:rsid w:val="00880713"/>
    <w:rsid w:val="008811CF"/>
    <w:rsid w:val="0088258D"/>
    <w:rsid w:val="00882BEC"/>
    <w:rsid w:val="00882CCC"/>
    <w:rsid w:val="008833F0"/>
    <w:rsid w:val="00884272"/>
    <w:rsid w:val="00884CE5"/>
    <w:rsid w:val="008857F0"/>
    <w:rsid w:val="00886232"/>
    <w:rsid w:val="008863BC"/>
    <w:rsid w:val="0088649E"/>
    <w:rsid w:val="00886893"/>
    <w:rsid w:val="008870F2"/>
    <w:rsid w:val="008874AF"/>
    <w:rsid w:val="00887837"/>
    <w:rsid w:val="00887AF0"/>
    <w:rsid w:val="00890C3C"/>
    <w:rsid w:val="00890C52"/>
    <w:rsid w:val="00891762"/>
    <w:rsid w:val="00891B4E"/>
    <w:rsid w:val="00891CDF"/>
    <w:rsid w:val="00891E05"/>
    <w:rsid w:val="0089238E"/>
    <w:rsid w:val="0089254D"/>
    <w:rsid w:val="0089361D"/>
    <w:rsid w:val="00893A27"/>
    <w:rsid w:val="00893A45"/>
    <w:rsid w:val="00893C9A"/>
    <w:rsid w:val="00894016"/>
    <w:rsid w:val="0089418E"/>
    <w:rsid w:val="0089484B"/>
    <w:rsid w:val="00894ACE"/>
    <w:rsid w:val="00895265"/>
    <w:rsid w:val="00895292"/>
    <w:rsid w:val="00896452"/>
    <w:rsid w:val="00897EFD"/>
    <w:rsid w:val="008A0351"/>
    <w:rsid w:val="008A0393"/>
    <w:rsid w:val="008A0A3C"/>
    <w:rsid w:val="008A0B94"/>
    <w:rsid w:val="008A0BAD"/>
    <w:rsid w:val="008A1980"/>
    <w:rsid w:val="008A1CFD"/>
    <w:rsid w:val="008A22FC"/>
    <w:rsid w:val="008A2415"/>
    <w:rsid w:val="008A3262"/>
    <w:rsid w:val="008A3272"/>
    <w:rsid w:val="008A3779"/>
    <w:rsid w:val="008A37DB"/>
    <w:rsid w:val="008A4B0B"/>
    <w:rsid w:val="008A4E1B"/>
    <w:rsid w:val="008A4EEA"/>
    <w:rsid w:val="008A54D2"/>
    <w:rsid w:val="008A5F68"/>
    <w:rsid w:val="008A65A8"/>
    <w:rsid w:val="008A6CBB"/>
    <w:rsid w:val="008A733D"/>
    <w:rsid w:val="008A7551"/>
    <w:rsid w:val="008A7ACD"/>
    <w:rsid w:val="008B00AE"/>
    <w:rsid w:val="008B0157"/>
    <w:rsid w:val="008B0F1D"/>
    <w:rsid w:val="008B1175"/>
    <w:rsid w:val="008B1CB0"/>
    <w:rsid w:val="008B1D19"/>
    <w:rsid w:val="008B2A43"/>
    <w:rsid w:val="008B2C11"/>
    <w:rsid w:val="008B325A"/>
    <w:rsid w:val="008B343C"/>
    <w:rsid w:val="008B3B14"/>
    <w:rsid w:val="008B3C8F"/>
    <w:rsid w:val="008B458F"/>
    <w:rsid w:val="008B5088"/>
    <w:rsid w:val="008B5809"/>
    <w:rsid w:val="008B654E"/>
    <w:rsid w:val="008B6AD6"/>
    <w:rsid w:val="008B6EBC"/>
    <w:rsid w:val="008B712D"/>
    <w:rsid w:val="008B75C2"/>
    <w:rsid w:val="008B7950"/>
    <w:rsid w:val="008B7A6B"/>
    <w:rsid w:val="008C02F5"/>
    <w:rsid w:val="008C04AA"/>
    <w:rsid w:val="008C07D1"/>
    <w:rsid w:val="008C1394"/>
    <w:rsid w:val="008C1A5C"/>
    <w:rsid w:val="008C2490"/>
    <w:rsid w:val="008C3490"/>
    <w:rsid w:val="008C385E"/>
    <w:rsid w:val="008C3C11"/>
    <w:rsid w:val="008C5177"/>
    <w:rsid w:val="008C557D"/>
    <w:rsid w:val="008C56E5"/>
    <w:rsid w:val="008C654D"/>
    <w:rsid w:val="008C7107"/>
    <w:rsid w:val="008C7760"/>
    <w:rsid w:val="008C7FEB"/>
    <w:rsid w:val="008D00EE"/>
    <w:rsid w:val="008D0149"/>
    <w:rsid w:val="008D014F"/>
    <w:rsid w:val="008D0217"/>
    <w:rsid w:val="008D1149"/>
    <w:rsid w:val="008D1579"/>
    <w:rsid w:val="008D259C"/>
    <w:rsid w:val="008D2985"/>
    <w:rsid w:val="008D3655"/>
    <w:rsid w:val="008D38B0"/>
    <w:rsid w:val="008D3BD7"/>
    <w:rsid w:val="008D415F"/>
    <w:rsid w:val="008D5196"/>
    <w:rsid w:val="008D5655"/>
    <w:rsid w:val="008D5878"/>
    <w:rsid w:val="008D60D4"/>
    <w:rsid w:val="008D62A4"/>
    <w:rsid w:val="008D63AF"/>
    <w:rsid w:val="008E1281"/>
    <w:rsid w:val="008E1637"/>
    <w:rsid w:val="008E17C3"/>
    <w:rsid w:val="008E1EDE"/>
    <w:rsid w:val="008E262D"/>
    <w:rsid w:val="008E2E2B"/>
    <w:rsid w:val="008E3F6E"/>
    <w:rsid w:val="008E4021"/>
    <w:rsid w:val="008E43B6"/>
    <w:rsid w:val="008E48E9"/>
    <w:rsid w:val="008E4E33"/>
    <w:rsid w:val="008E4F33"/>
    <w:rsid w:val="008E6014"/>
    <w:rsid w:val="008E6280"/>
    <w:rsid w:val="008E641A"/>
    <w:rsid w:val="008E659A"/>
    <w:rsid w:val="008E6A6D"/>
    <w:rsid w:val="008E6E14"/>
    <w:rsid w:val="008E7B6E"/>
    <w:rsid w:val="008F0108"/>
    <w:rsid w:val="008F0311"/>
    <w:rsid w:val="008F071D"/>
    <w:rsid w:val="008F08D4"/>
    <w:rsid w:val="008F10C1"/>
    <w:rsid w:val="008F13C3"/>
    <w:rsid w:val="008F1A69"/>
    <w:rsid w:val="008F1BF7"/>
    <w:rsid w:val="008F2372"/>
    <w:rsid w:val="008F347A"/>
    <w:rsid w:val="008F3886"/>
    <w:rsid w:val="008F3ECA"/>
    <w:rsid w:val="008F42BF"/>
    <w:rsid w:val="008F4328"/>
    <w:rsid w:val="008F4A91"/>
    <w:rsid w:val="008F4B27"/>
    <w:rsid w:val="008F5044"/>
    <w:rsid w:val="008F5E94"/>
    <w:rsid w:val="008F6552"/>
    <w:rsid w:val="008F688C"/>
    <w:rsid w:val="008F6899"/>
    <w:rsid w:val="008F6BB1"/>
    <w:rsid w:val="008F7690"/>
    <w:rsid w:val="008F7D16"/>
    <w:rsid w:val="00900ADB"/>
    <w:rsid w:val="00901308"/>
    <w:rsid w:val="009013D3"/>
    <w:rsid w:val="00901F47"/>
    <w:rsid w:val="0090212A"/>
    <w:rsid w:val="009025F3"/>
    <w:rsid w:val="0090275E"/>
    <w:rsid w:val="00902EA6"/>
    <w:rsid w:val="0090443F"/>
    <w:rsid w:val="0090445D"/>
    <w:rsid w:val="0090446B"/>
    <w:rsid w:val="00904A9F"/>
    <w:rsid w:val="009057E8"/>
    <w:rsid w:val="009058AA"/>
    <w:rsid w:val="00905B6F"/>
    <w:rsid w:val="00905EDB"/>
    <w:rsid w:val="00907137"/>
    <w:rsid w:val="00907660"/>
    <w:rsid w:val="00907C85"/>
    <w:rsid w:val="009104B0"/>
    <w:rsid w:val="00910AE6"/>
    <w:rsid w:val="0091106C"/>
    <w:rsid w:val="009112A9"/>
    <w:rsid w:val="0091206E"/>
    <w:rsid w:val="009125C4"/>
    <w:rsid w:val="00912733"/>
    <w:rsid w:val="00912E01"/>
    <w:rsid w:val="00913DAD"/>
    <w:rsid w:val="00914820"/>
    <w:rsid w:val="00914B83"/>
    <w:rsid w:val="00914EA0"/>
    <w:rsid w:val="009153F5"/>
    <w:rsid w:val="0091566F"/>
    <w:rsid w:val="00915DA9"/>
    <w:rsid w:val="009160E1"/>
    <w:rsid w:val="009171E2"/>
    <w:rsid w:val="00917283"/>
    <w:rsid w:val="0092010F"/>
    <w:rsid w:val="00920296"/>
    <w:rsid w:val="0092029C"/>
    <w:rsid w:val="009202D1"/>
    <w:rsid w:val="00920CEE"/>
    <w:rsid w:val="00920D6C"/>
    <w:rsid w:val="0092125A"/>
    <w:rsid w:val="0092143A"/>
    <w:rsid w:val="00922127"/>
    <w:rsid w:val="00922859"/>
    <w:rsid w:val="00923051"/>
    <w:rsid w:val="00923527"/>
    <w:rsid w:val="00923C0F"/>
    <w:rsid w:val="00925292"/>
    <w:rsid w:val="009255EE"/>
    <w:rsid w:val="00925871"/>
    <w:rsid w:val="00925BCA"/>
    <w:rsid w:val="00926014"/>
    <w:rsid w:val="0093002C"/>
    <w:rsid w:val="00930922"/>
    <w:rsid w:val="00930954"/>
    <w:rsid w:val="009309DD"/>
    <w:rsid w:val="00930AB0"/>
    <w:rsid w:val="00930BEF"/>
    <w:rsid w:val="00931490"/>
    <w:rsid w:val="00931618"/>
    <w:rsid w:val="00931766"/>
    <w:rsid w:val="00931D32"/>
    <w:rsid w:val="00932162"/>
    <w:rsid w:val="00932ABA"/>
    <w:rsid w:val="00932D32"/>
    <w:rsid w:val="00932F4C"/>
    <w:rsid w:val="00933757"/>
    <w:rsid w:val="00933F02"/>
    <w:rsid w:val="0093517D"/>
    <w:rsid w:val="0093539C"/>
    <w:rsid w:val="009355F4"/>
    <w:rsid w:val="00935C9F"/>
    <w:rsid w:val="00936E5B"/>
    <w:rsid w:val="009371D4"/>
    <w:rsid w:val="009377EF"/>
    <w:rsid w:val="00937E9E"/>
    <w:rsid w:val="009400C8"/>
    <w:rsid w:val="00940503"/>
    <w:rsid w:val="00940A2E"/>
    <w:rsid w:val="00940FF7"/>
    <w:rsid w:val="009411C9"/>
    <w:rsid w:val="00941B46"/>
    <w:rsid w:val="00941C97"/>
    <w:rsid w:val="00942D19"/>
    <w:rsid w:val="009431F3"/>
    <w:rsid w:val="00943741"/>
    <w:rsid w:val="00943A03"/>
    <w:rsid w:val="00943AA3"/>
    <w:rsid w:val="00943B94"/>
    <w:rsid w:val="00943CFA"/>
    <w:rsid w:val="00943DE3"/>
    <w:rsid w:val="009442C4"/>
    <w:rsid w:val="0094462E"/>
    <w:rsid w:val="00944864"/>
    <w:rsid w:val="00944B1A"/>
    <w:rsid w:val="00944DDE"/>
    <w:rsid w:val="00945993"/>
    <w:rsid w:val="00945F36"/>
    <w:rsid w:val="00946052"/>
    <w:rsid w:val="00946103"/>
    <w:rsid w:val="00946ED3"/>
    <w:rsid w:val="00946F85"/>
    <w:rsid w:val="009470BD"/>
    <w:rsid w:val="009477D3"/>
    <w:rsid w:val="00950063"/>
    <w:rsid w:val="0095026C"/>
    <w:rsid w:val="00950298"/>
    <w:rsid w:val="0095047A"/>
    <w:rsid w:val="0095063F"/>
    <w:rsid w:val="009507BA"/>
    <w:rsid w:val="009509DE"/>
    <w:rsid w:val="00950E53"/>
    <w:rsid w:val="00952310"/>
    <w:rsid w:val="00952353"/>
    <w:rsid w:val="00952FFF"/>
    <w:rsid w:val="009532FA"/>
    <w:rsid w:val="009536DB"/>
    <w:rsid w:val="009537FA"/>
    <w:rsid w:val="00954253"/>
    <w:rsid w:val="00954591"/>
    <w:rsid w:val="00955112"/>
    <w:rsid w:val="009553B3"/>
    <w:rsid w:val="009554AE"/>
    <w:rsid w:val="009555EE"/>
    <w:rsid w:val="00956235"/>
    <w:rsid w:val="0095685E"/>
    <w:rsid w:val="009569E2"/>
    <w:rsid w:val="00956ADD"/>
    <w:rsid w:val="00956DBF"/>
    <w:rsid w:val="0095700D"/>
    <w:rsid w:val="009576C1"/>
    <w:rsid w:val="00957AB7"/>
    <w:rsid w:val="00957F16"/>
    <w:rsid w:val="0096098D"/>
    <w:rsid w:val="00960C7D"/>
    <w:rsid w:val="00960C8D"/>
    <w:rsid w:val="00960EB6"/>
    <w:rsid w:val="00960F69"/>
    <w:rsid w:val="0096186E"/>
    <w:rsid w:val="00961A7D"/>
    <w:rsid w:val="00962080"/>
    <w:rsid w:val="00962793"/>
    <w:rsid w:val="009628AB"/>
    <w:rsid w:val="00962D1A"/>
    <w:rsid w:val="00962D5B"/>
    <w:rsid w:val="00962F76"/>
    <w:rsid w:val="00963796"/>
    <w:rsid w:val="009637D8"/>
    <w:rsid w:val="00963A36"/>
    <w:rsid w:val="009642FF"/>
    <w:rsid w:val="0096441D"/>
    <w:rsid w:val="009646AD"/>
    <w:rsid w:val="00964F64"/>
    <w:rsid w:val="00965732"/>
    <w:rsid w:val="00965FB1"/>
    <w:rsid w:val="00966754"/>
    <w:rsid w:val="00966CDE"/>
    <w:rsid w:val="00967BC3"/>
    <w:rsid w:val="0097031C"/>
    <w:rsid w:val="009704EC"/>
    <w:rsid w:val="0097065E"/>
    <w:rsid w:val="00970EC5"/>
    <w:rsid w:val="009712D1"/>
    <w:rsid w:val="00971310"/>
    <w:rsid w:val="009720D6"/>
    <w:rsid w:val="00972102"/>
    <w:rsid w:val="009727D7"/>
    <w:rsid w:val="00972845"/>
    <w:rsid w:val="00972B2F"/>
    <w:rsid w:val="009738FB"/>
    <w:rsid w:val="00974444"/>
    <w:rsid w:val="0097453F"/>
    <w:rsid w:val="009747AB"/>
    <w:rsid w:val="00974C44"/>
    <w:rsid w:val="00974D46"/>
    <w:rsid w:val="0097560C"/>
    <w:rsid w:val="00975B81"/>
    <w:rsid w:val="00976C99"/>
    <w:rsid w:val="00976E82"/>
    <w:rsid w:val="00977ABA"/>
    <w:rsid w:val="00977C71"/>
    <w:rsid w:val="00977D82"/>
    <w:rsid w:val="009803BA"/>
    <w:rsid w:val="00981ECD"/>
    <w:rsid w:val="00982005"/>
    <w:rsid w:val="0098328E"/>
    <w:rsid w:val="00983529"/>
    <w:rsid w:val="009840A5"/>
    <w:rsid w:val="009846D0"/>
    <w:rsid w:val="00984B1F"/>
    <w:rsid w:val="00984C34"/>
    <w:rsid w:val="009851D1"/>
    <w:rsid w:val="009856E1"/>
    <w:rsid w:val="00986001"/>
    <w:rsid w:val="009871A8"/>
    <w:rsid w:val="00987AAB"/>
    <w:rsid w:val="00987B5F"/>
    <w:rsid w:val="00987B7D"/>
    <w:rsid w:val="0099013A"/>
    <w:rsid w:val="009906BA"/>
    <w:rsid w:val="00990E5E"/>
    <w:rsid w:val="009916C0"/>
    <w:rsid w:val="00992428"/>
    <w:rsid w:val="0099286E"/>
    <w:rsid w:val="00992DAF"/>
    <w:rsid w:val="00993C46"/>
    <w:rsid w:val="00993D00"/>
    <w:rsid w:val="00994A32"/>
    <w:rsid w:val="009950A2"/>
    <w:rsid w:val="00995336"/>
    <w:rsid w:val="0099560E"/>
    <w:rsid w:val="009956B1"/>
    <w:rsid w:val="00995ADC"/>
    <w:rsid w:val="009978FC"/>
    <w:rsid w:val="00997C79"/>
    <w:rsid w:val="00997E2F"/>
    <w:rsid w:val="009A06B8"/>
    <w:rsid w:val="009A080C"/>
    <w:rsid w:val="009A0969"/>
    <w:rsid w:val="009A13FA"/>
    <w:rsid w:val="009A1939"/>
    <w:rsid w:val="009A1D4E"/>
    <w:rsid w:val="009A1D71"/>
    <w:rsid w:val="009A29E0"/>
    <w:rsid w:val="009A3332"/>
    <w:rsid w:val="009A3386"/>
    <w:rsid w:val="009A3F14"/>
    <w:rsid w:val="009A4744"/>
    <w:rsid w:val="009A6B93"/>
    <w:rsid w:val="009A6BA8"/>
    <w:rsid w:val="009A7B31"/>
    <w:rsid w:val="009B01A0"/>
    <w:rsid w:val="009B01E1"/>
    <w:rsid w:val="009B1453"/>
    <w:rsid w:val="009B1D59"/>
    <w:rsid w:val="009B20F0"/>
    <w:rsid w:val="009B2106"/>
    <w:rsid w:val="009B2752"/>
    <w:rsid w:val="009B308E"/>
    <w:rsid w:val="009B3679"/>
    <w:rsid w:val="009B3FF7"/>
    <w:rsid w:val="009B4456"/>
    <w:rsid w:val="009B4717"/>
    <w:rsid w:val="009B4B1C"/>
    <w:rsid w:val="009B4EBF"/>
    <w:rsid w:val="009B5142"/>
    <w:rsid w:val="009B5562"/>
    <w:rsid w:val="009B569B"/>
    <w:rsid w:val="009B59F9"/>
    <w:rsid w:val="009B6278"/>
    <w:rsid w:val="009B7DC4"/>
    <w:rsid w:val="009C04B3"/>
    <w:rsid w:val="009C08A9"/>
    <w:rsid w:val="009C0C29"/>
    <w:rsid w:val="009C112B"/>
    <w:rsid w:val="009C1559"/>
    <w:rsid w:val="009C23B9"/>
    <w:rsid w:val="009C27B3"/>
    <w:rsid w:val="009C2CA8"/>
    <w:rsid w:val="009C31F6"/>
    <w:rsid w:val="009C3643"/>
    <w:rsid w:val="009C5310"/>
    <w:rsid w:val="009C5365"/>
    <w:rsid w:val="009C55EB"/>
    <w:rsid w:val="009C5D8F"/>
    <w:rsid w:val="009C60E9"/>
    <w:rsid w:val="009C63AE"/>
    <w:rsid w:val="009C6E05"/>
    <w:rsid w:val="009C75F6"/>
    <w:rsid w:val="009C7674"/>
    <w:rsid w:val="009C7FE3"/>
    <w:rsid w:val="009D0AD3"/>
    <w:rsid w:val="009D0E79"/>
    <w:rsid w:val="009D1328"/>
    <w:rsid w:val="009D1729"/>
    <w:rsid w:val="009D1932"/>
    <w:rsid w:val="009D1C33"/>
    <w:rsid w:val="009D256E"/>
    <w:rsid w:val="009D2B39"/>
    <w:rsid w:val="009D318A"/>
    <w:rsid w:val="009D33FC"/>
    <w:rsid w:val="009D3E12"/>
    <w:rsid w:val="009D41A3"/>
    <w:rsid w:val="009D4331"/>
    <w:rsid w:val="009D4BAC"/>
    <w:rsid w:val="009D5782"/>
    <w:rsid w:val="009D5B6A"/>
    <w:rsid w:val="009D6190"/>
    <w:rsid w:val="009D7554"/>
    <w:rsid w:val="009D7B19"/>
    <w:rsid w:val="009D7CF4"/>
    <w:rsid w:val="009E0909"/>
    <w:rsid w:val="009E0ABB"/>
    <w:rsid w:val="009E1751"/>
    <w:rsid w:val="009E19EF"/>
    <w:rsid w:val="009E2973"/>
    <w:rsid w:val="009E2A57"/>
    <w:rsid w:val="009E2BD8"/>
    <w:rsid w:val="009E2E8A"/>
    <w:rsid w:val="009E31FC"/>
    <w:rsid w:val="009E5100"/>
    <w:rsid w:val="009E5119"/>
    <w:rsid w:val="009E5C0A"/>
    <w:rsid w:val="009E5D30"/>
    <w:rsid w:val="009E62C3"/>
    <w:rsid w:val="009E6742"/>
    <w:rsid w:val="009E714F"/>
    <w:rsid w:val="009E7622"/>
    <w:rsid w:val="009E78A6"/>
    <w:rsid w:val="009E792D"/>
    <w:rsid w:val="009F1292"/>
    <w:rsid w:val="009F29A3"/>
    <w:rsid w:val="009F2CA6"/>
    <w:rsid w:val="009F2CAA"/>
    <w:rsid w:val="009F2E7F"/>
    <w:rsid w:val="009F2F08"/>
    <w:rsid w:val="009F3651"/>
    <w:rsid w:val="009F4484"/>
    <w:rsid w:val="009F491C"/>
    <w:rsid w:val="009F4949"/>
    <w:rsid w:val="009F4C68"/>
    <w:rsid w:val="009F4E33"/>
    <w:rsid w:val="009F52AC"/>
    <w:rsid w:val="009F5CE9"/>
    <w:rsid w:val="009F6F4C"/>
    <w:rsid w:val="00A00C32"/>
    <w:rsid w:val="00A02EC0"/>
    <w:rsid w:val="00A03502"/>
    <w:rsid w:val="00A0374B"/>
    <w:rsid w:val="00A0397C"/>
    <w:rsid w:val="00A04571"/>
    <w:rsid w:val="00A04A6F"/>
    <w:rsid w:val="00A05CCD"/>
    <w:rsid w:val="00A060D1"/>
    <w:rsid w:val="00A06B2D"/>
    <w:rsid w:val="00A07121"/>
    <w:rsid w:val="00A07230"/>
    <w:rsid w:val="00A0749D"/>
    <w:rsid w:val="00A0767B"/>
    <w:rsid w:val="00A07ADB"/>
    <w:rsid w:val="00A07DD2"/>
    <w:rsid w:val="00A07FA4"/>
    <w:rsid w:val="00A1011E"/>
    <w:rsid w:val="00A1038F"/>
    <w:rsid w:val="00A10825"/>
    <w:rsid w:val="00A110D3"/>
    <w:rsid w:val="00A11277"/>
    <w:rsid w:val="00A114D9"/>
    <w:rsid w:val="00A117C1"/>
    <w:rsid w:val="00A11D69"/>
    <w:rsid w:val="00A1207C"/>
    <w:rsid w:val="00A12F91"/>
    <w:rsid w:val="00A13A90"/>
    <w:rsid w:val="00A13E9A"/>
    <w:rsid w:val="00A1479E"/>
    <w:rsid w:val="00A15011"/>
    <w:rsid w:val="00A15B26"/>
    <w:rsid w:val="00A15CD6"/>
    <w:rsid w:val="00A15E79"/>
    <w:rsid w:val="00A17EBF"/>
    <w:rsid w:val="00A201A3"/>
    <w:rsid w:val="00A20E2C"/>
    <w:rsid w:val="00A21DD0"/>
    <w:rsid w:val="00A22250"/>
    <w:rsid w:val="00A22284"/>
    <w:rsid w:val="00A22BB5"/>
    <w:rsid w:val="00A22D81"/>
    <w:rsid w:val="00A237E1"/>
    <w:rsid w:val="00A2380B"/>
    <w:rsid w:val="00A24B93"/>
    <w:rsid w:val="00A24B98"/>
    <w:rsid w:val="00A255B5"/>
    <w:rsid w:val="00A263FE"/>
    <w:rsid w:val="00A26D52"/>
    <w:rsid w:val="00A2704A"/>
    <w:rsid w:val="00A2725D"/>
    <w:rsid w:val="00A27301"/>
    <w:rsid w:val="00A275C3"/>
    <w:rsid w:val="00A27D55"/>
    <w:rsid w:val="00A27F28"/>
    <w:rsid w:val="00A30355"/>
    <w:rsid w:val="00A3070D"/>
    <w:rsid w:val="00A30886"/>
    <w:rsid w:val="00A30893"/>
    <w:rsid w:val="00A30A99"/>
    <w:rsid w:val="00A3191E"/>
    <w:rsid w:val="00A31B2A"/>
    <w:rsid w:val="00A328EF"/>
    <w:rsid w:val="00A32A18"/>
    <w:rsid w:val="00A33281"/>
    <w:rsid w:val="00A3383B"/>
    <w:rsid w:val="00A33AB2"/>
    <w:rsid w:val="00A35524"/>
    <w:rsid w:val="00A35C4E"/>
    <w:rsid w:val="00A35D37"/>
    <w:rsid w:val="00A3629A"/>
    <w:rsid w:val="00A3719F"/>
    <w:rsid w:val="00A37B0F"/>
    <w:rsid w:val="00A37BCB"/>
    <w:rsid w:val="00A40259"/>
    <w:rsid w:val="00A4052C"/>
    <w:rsid w:val="00A4068A"/>
    <w:rsid w:val="00A40ED3"/>
    <w:rsid w:val="00A42838"/>
    <w:rsid w:val="00A42B92"/>
    <w:rsid w:val="00A42D08"/>
    <w:rsid w:val="00A42FE8"/>
    <w:rsid w:val="00A431F9"/>
    <w:rsid w:val="00A4359C"/>
    <w:rsid w:val="00A4411B"/>
    <w:rsid w:val="00A4454A"/>
    <w:rsid w:val="00A4563A"/>
    <w:rsid w:val="00A4563B"/>
    <w:rsid w:val="00A45777"/>
    <w:rsid w:val="00A45E9B"/>
    <w:rsid w:val="00A45F31"/>
    <w:rsid w:val="00A46BE7"/>
    <w:rsid w:val="00A46F19"/>
    <w:rsid w:val="00A46F24"/>
    <w:rsid w:val="00A47126"/>
    <w:rsid w:val="00A477F6"/>
    <w:rsid w:val="00A478FC"/>
    <w:rsid w:val="00A479DC"/>
    <w:rsid w:val="00A47C45"/>
    <w:rsid w:val="00A50359"/>
    <w:rsid w:val="00A50F17"/>
    <w:rsid w:val="00A51A7B"/>
    <w:rsid w:val="00A51C58"/>
    <w:rsid w:val="00A51CB9"/>
    <w:rsid w:val="00A51EC6"/>
    <w:rsid w:val="00A520D0"/>
    <w:rsid w:val="00A523D8"/>
    <w:rsid w:val="00A526AB"/>
    <w:rsid w:val="00A52EF0"/>
    <w:rsid w:val="00A531D8"/>
    <w:rsid w:val="00A53345"/>
    <w:rsid w:val="00A53608"/>
    <w:rsid w:val="00A54256"/>
    <w:rsid w:val="00A547E2"/>
    <w:rsid w:val="00A54A20"/>
    <w:rsid w:val="00A54C36"/>
    <w:rsid w:val="00A55976"/>
    <w:rsid w:val="00A566D9"/>
    <w:rsid w:val="00A567E4"/>
    <w:rsid w:val="00A56A49"/>
    <w:rsid w:val="00A56E80"/>
    <w:rsid w:val="00A57681"/>
    <w:rsid w:val="00A6095F"/>
    <w:rsid w:val="00A609D1"/>
    <w:rsid w:val="00A60B47"/>
    <w:rsid w:val="00A60C46"/>
    <w:rsid w:val="00A60E1C"/>
    <w:rsid w:val="00A61245"/>
    <w:rsid w:val="00A61E7E"/>
    <w:rsid w:val="00A6228F"/>
    <w:rsid w:val="00A62355"/>
    <w:rsid w:val="00A62520"/>
    <w:rsid w:val="00A62640"/>
    <w:rsid w:val="00A62A38"/>
    <w:rsid w:val="00A642B0"/>
    <w:rsid w:val="00A6436E"/>
    <w:rsid w:val="00A64CB8"/>
    <w:rsid w:val="00A65014"/>
    <w:rsid w:val="00A6525F"/>
    <w:rsid w:val="00A65276"/>
    <w:rsid w:val="00A653B7"/>
    <w:rsid w:val="00A657B6"/>
    <w:rsid w:val="00A65CED"/>
    <w:rsid w:val="00A660AF"/>
    <w:rsid w:val="00A66C89"/>
    <w:rsid w:val="00A67AD2"/>
    <w:rsid w:val="00A67CE6"/>
    <w:rsid w:val="00A67D91"/>
    <w:rsid w:val="00A70BC9"/>
    <w:rsid w:val="00A70BDF"/>
    <w:rsid w:val="00A70BFA"/>
    <w:rsid w:val="00A70DB1"/>
    <w:rsid w:val="00A710BE"/>
    <w:rsid w:val="00A71496"/>
    <w:rsid w:val="00A71BE6"/>
    <w:rsid w:val="00A71F85"/>
    <w:rsid w:val="00A73033"/>
    <w:rsid w:val="00A73182"/>
    <w:rsid w:val="00A73832"/>
    <w:rsid w:val="00A73D9A"/>
    <w:rsid w:val="00A7443F"/>
    <w:rsid w:val="00A752C8"/>
    <w:rsid w:val="00A7534C"/>
    <w:rsid w:val="00A75686"/>
    <w:rsid w:val="00A7633B"/>
    <w:rsid w:val="00A76FEC"/>
    <w:rsid w:val="00A774D8"/>
    <w:rsid w:val="00A77BD8"/>
    <w:rsid w:val="00A77E1C"/>
    <w:rsid w:val="00A80A64"/>
    <w:rsid w:val="00A80BD4"/>
    <w:rsid w:val="00A80CD8"/>
    <w:rsid w:val="00A80FD2"/>
    <w:rsid w:val="00A8138F"/>
    <w:rsid w:val="00A81DA7"/>
    <w:rsid w:val="00A820AA"/>
    <w:rsid w:val="00A8251C"/>
    <w:rsid w:val="00A83844"/>
    <w:rsid w:val="00A84A3F"/>
    <w:rsid w:val="00A84D61"/>
    <w:rsid w:val="00A8542A"/>
    <w:rsid w:val="00A85695"/>
    <w:rsid w:val="00A85B6B"/>
    <w:rsid w:val="00A85F06"/>
    <w:rsid w:val="00A861AE"/>
    <w:rsid w:val="00A86B0E"/>
    <w:rsid w:val="00A87365"/>
    <w:rsid w:val="00A90CA7"/>
    <w:rsid w:val="00A912FE"/>
    <w:rsid w:val="00A91372"/>
    <w:rsid w:val="00A9154C"/>
    <w:rsid w:val="00A919BE"/>
    <w:rsid w:val="00A91A05"/>
    <w:rsid w:val="00A92152"/>
    <w:rsid w:val="00A92599"/>
    <w:rsid w:val="00A92C4E"/>
    <w:rsid w:val="00A932CC"/>
    <w:rsid w:val="00A9359A"/>
    <w:rsid w:val="00A93741"/>
    <w:rsid w:val="00A9377A"/>
    <w:rsid w:val="00A937BC"/>
    <w:rsid w:val="00A93C3D"/>
    <w:rsid w:val="00A93E9A"/>
    <w:rsid w:val="00A942FE"/>
    <w:rsid w:val="00A94929"/>
    <w:rsid w:val="00A94F00"/>
    <w:rsid w:val="00A95532"/>
    <w:rsid w:val="00A95735"/>
    <w:rsid w:val="00A97104"/>
    <w:rsid w:val="00A97138"/>
    <w:rsid w:val="00A975F3"/>
    <w:rsid w:val="00A977A5"/>
    <w:rsid w:val="00AA102C"/>
    <w:rsid w:val="00AA19BE"/>
    <w:rsid w:val="00AA1A84"/>
    <w:rsid w:val="00AA2D1B"/>
    <w:rsid w:val="00AA377F"/>
    <w:rsid w:val="00AA3954"/>
    <w:rsid w:val="00AA3A92"/>
    <w:rsid w:val="00AA3B3B"/>
    <w:rsid w:val="00AA3C1D"/>
    <w:rsid w:val="00AA4FAB"/>
    <w:rsid w:val="00AA5316"/>
    <w:rsid w:val="00AA533F"/>
    <w:rsid w:val="00AA5A3D"/>
    <w:rsid w:val="00AA5E4F"/>
    <w:rsid w:val="00AA67FE"/>
    <w:rsid w:val="00AA690C"/>
    <w:rsid w:val="00AA6AC6"/>
    <w:rsid w:val="00AA7373"/>
    <w:rsid w:val="00AA76BF"/>
    <w:rsid w:val="00AB1337"/>
    <w:rsid w:val="00AB1522"/>
    <w:rsid w:val="00AB17DB"/>
    <w:rsid w:val="00AB26FC"/>
    <w:rsid w:val="00AB2A42"/>
    <w:rsid w:val="00AB2AD9"/>
    <w:rsid w:val="00AB2ADC"/>
    <w:rsid w:val="00AB2D2F"/>
    <w:rsid w:val="00AB3132"/>
    <w:rsid w:val="00AB32CB"/>
    <w:rsid w:val="00AB5701"/>
    <w:rsid w:val="00AB5836"/>
    <w:rsid w:val="00AB5D17"/>
    <w:rsid w:val="00AB6438"/>
    <w:rsid w:val="00AB65E3"/>
    <w:rsid w:val="00AB6D23"/>
    <w:rsid w:val="00AB71D2"/>
    <w:rsid w:val="00AB77CB"/>
    <w:rsid w:val="00AC033F"/>
    <w:rsid w:val="00AC129F"/>
    <w:rsid w:val="00AC2492"/>
    <w:rsid w:val="00AC2D41"/>
    <w:rsid w:val="00AC3950"/>
    <w:rsid w:val="00AC4663"/>
    <w:rsid w:val="00AC4890"/>
    <w:rsid w:val="00AC5307"/>
    <w:rsid w:val="00AC53B7"/>
    <w:rsid w:val="00AC53DA"/>
    <w:rsid w:val="00AC580F"/>
    <w:rsid w:val="00AC5C26"/>
    <w:rsid w:val="00AC5C74"/>
    <w:rsid w:val="00AC6ACB"/>
    <w:rsid w:val="00AC6FDA"/>
    <w:rsid w:val="00AC717E"/>
    <w:rsid w:val="00AD0A9F"/>
    <w:rsid w:val="00AD0C56"/>
    <w:rsid w:val="00AD0D41"/>
    <w:rsid w:val="00AD0F1C"/>
    <w:rsid w:val="00AD1B68"/>
    <w:rsid w:val="00AD1C5E"/>
    <w:rsid w:val="00AD1E72"/>
    <w:rsid w:val="00AD257E"/>
    <w:rsid w:val="00AD35D0"/>
    <w:rsid w:val="00AD384D"/>
    <w:rsid w:val="00AD3D17"/>
    <w:rsid w:val="00AD4892"/>
    <w:rsid w:val="00AD49D9"/>
    <w:rsid w:val="00AD4B97"/>
    <w:rsid w:val="00AD4FC2"/>
    <w:rsid w:val="00AD5552"/>
    <w:rsid w:val="00AD7080"/>
    <w:rsid w:val="00AD75EF"/>
    <w:rsid w:val="00AE076D"/>
    <w:rsid w:val="00AE0C5D"/>
    <w:rsid w:val="00AE1708"/>
    <w:rsid w:val="00AE1946"/>
    <w:rsid w:val="00AE1FAE"/>
    <w:rsid w:val="00AE2177"/>
    <w:rsid w:val="00AE3AC6"/>
    <w:rsid w:val="00AE3CB7"/>
    <w:rsid w:val="00AE4760"/>
    <w:rsid w:val="00AE481B"/>
    <w:rsid w:val="00AE48A5"/>
    <w:rsid w:val="00AE4A77"/>
    <w:rsid w:val="00AE4BC9"/>
    <w:rsid w:val="00AE5BF7"/>
    <w:rsid w:val="00AE5E28"/>
    <w:rsid w:val="00AE60C3"/>
    <w:rsid w:val="00AE6645"/>
    <w:rsid w:val="00AE6E8A"/>
    <w:rsid w:val="00AE71C4"/>
    <w:rsid w:val="00AE73DA"/>
    <w:rsid w:val="00AE7724"/>
    <w:rsid w:val="00AE7AD0"/>
    <w:rsid w:val="00AE7BBD"/>
    <w:rsid w:val="00AE7F2E"/>
    <w:rsid w:val="00AF09E6"/>
    <w:rsid w:val="00AF0ECB"/>
    <w:rsid w:val="00AF1116"/>
    <w:rsid w:val="00AF1130"/>
    <w:rsid w:val="00AF1C58"/>
    <w:rsid w:val="00AF1C8E"/>
    <w:rsid w:val="00AF23B7"/>
    <w:rsid w:val="00AF2471"/>
    <w:rsid w:val="00AF28BF"/>
    <w:rsid w:val="00AF2B09"/>
    <w:rsid w:val="00AF2BFB"/>
    <w:rsid w:val="00AF38DB"/>
    <w:rsid w:val="00AF4516"/>
    <w:rsid w:val="00AF482E"/>
    <w:rsid w:val="00AF4DE2"/>
    <w:rsid w:val="00AF4FF1"/>
    <w:rsid w:val="00AF59EF"/>
    <w:rsid w:val="00AF622D"/>
    <w:rsid w:val="00AF6D5E"/>
    <w:rsid w:val="00AF6D91"/>
    <w:rsid w:val="00AF7417"/>
    <w:rsid w:val="00AF794B"/>
    <w:rsid w:val="00AF7CD0"/>
    <w:rsid w:val="00B00439"/>
    <w:rsid w:val="00B00514"/>
    <w:rsid w:val="00B008EA"/>
    <w:rsid w:val="00B00ADC"/>
    <w:rsid w:val="00B00C9D"/>
    <w:rsid w:val="00B00F54"/>
    <w:rsid w:val="00B01109"/>
    <w:rsid w:val="00B01191"/>
    <w:rsid w:val="00B01969"/>
    <w:rsid w:val="00B02244"/>
    <w:rsid w:val="00B0230F"/>
    <w:rsid w:val="00B02312"/>
    <w:rsid w:val="00B024AD"/>
    <w:rsid w:val="00B02A68"/>
    <w:rsid w:val="00B03364"/>
    <w:rsid w:val="00B03414"/>
    <w:rsid w:val="00B04020"/>
    <w:rsid w:val="00B05590"/>
    <w:rsid w:val="00B07784"/>
    <w:rsid w:val="00B07B75"/>
    <w:rsid w:val="00B07CC9"/>
    <w:rsid w:val="00B10057"/>
    <w:rsid w:val="00B1025C"/>
    <w:rsid w:val="00B106D9"/>
    <w:rsid w:val="00B1075F"/>
    <w:rsid w:val="00B10BD8"/>
    <w:rsid w:val="00B120EF"/>
    <w:rsid w:val="00B12520"/>
    <w:rsid w:val="00B12EF7"/>
    <w:rsid w:val="00B1335F"/>
    <w:rsid w:val="00B13B23"/>
    <w:rsid w:val="00B146D4"/>
    <w:rsid w:val="00B147F1"/>
    <w:rsid w:val="00B14DAE"/>
    <w:rsid w:val="00B15B52"/>
    <w:rsid w:val="00B15CAF"/>
    <w:rsid w:val="00B16000"/>
    <w:rsid w:val="00B1698F"/>
    <w:rsid w:val="00B16AE4"/>
    <w:rsid w:val="00B16C8C"/>
    <w:rsid w:val="00B16F53"/>
    <w:rsid w:val="00B16F89"/>
    <w:rsid w:val="00B17317"/>
    <w:rsid w:val="00B17886"/>
    <w:rsid w:val="00B17A93"/>
    <w:rsid w:val="00B17E19"/>
    <w:rsid w:val="00B209B7"/>
    <w:rsid w:val="00B20B2A"/>
    <w:rsid w:val="00B20D47"/>
    <w:rsid w:val="00B212F7"/>
    <w:rsid w:val="00B2164D"/>
    <w:rsid w:val="00B2189C"/>
    <w:rsid w:val="00B21B32"/>
    <w:rsid w:val="00B22716"/>
    <w:rsid w:val="00B2273F"/>
    <w:rsid w:val="00B232A1"/>
    <w:rsid w:val="00B23371"/>
    <w:rsid w:val="00B24366"/>
    <w:rsid w:val="00B24E36"/>
    <w:rsid w:val="00B25068"/>
    <w:rsid w:val="00B2553B"/>
    <w:rsid w:val="00B25E2F"/>
    <w:rsid w:val="00B25E94"/>
    <w:rsid w:val="00B25E9B"/>
    <w:rsid w:val="00B268F4"/>
    <w:rsid w:val="00B2691F"/>
    <w:rsid w:val="00B26E2A"/>
    <w:rsid w:val="00B26E78"/>
    <w:rsid w:val="00B270A5"/>
    <w:rsid w:val="00B306BB"/>
    <w:rsid w:val="00B30AED"/>
    <w:rsid w:val="00B30FBD"/>
    <w:rsid w:val="00B311E2"/>
    <w:rsid w:val="00B31C62"/>
    <w:rsid w:val="00B327B9"/>
    <w:rsid w:val="00B32D7E"/>
    <w:rsid w:val="00B32E1D"/>
    <w:rsid w:val="00B32EBC"/>
    <w:rsid w:val="00B32F51"/>
    <w:rsid w:val="00B338AA"/>
    <w:rsid w:val="00B33D81"/>
    <w:rsid w:val="00B33F6C"/>
    <w:rsid w:val="00B34D12"/>
    <w:rsid w:val="00B34E12"/>
    <w:rsid w:val="00B34E34"/>
    <w:rsid w:val="00B35372"/>
    <w:rsid w:val="00B3568C"/>
    <w:rsid w:val="00B3587A"/>
    <w:rsid w:val="00B368C1"/>
    <w:rsid w:val="00B36B6E"/>
    <w:rsid w:val="00B4033C"/>
    <w:rsid w:val="00B41471"/>
    <w:rsid w:val="00B41C27"/>
    <w:rsid w:val="00B42294"/>
    <w:rsid w:val="00B429DA"/>
    <w:rsid w:val="00B42CA5"/>
    <w:rsid w:val="00B43128"/>
    <w:rsid w:val="00B43157"/>
    <w:rsid w:val="00B434B8"/>
    <w:rsid w:val="00B4408F"/>
    <w:rsid w:val="00B442AF"/>
    <w:rsid w:val="00B4449C"/>
    <w:rsid w:val="00B45391"/>
    <w:rsid w:val="00B468D8"/>
    <w:rsid w:val="00B46F92"/>
    <w:rsid w:val="00B47A5F"/>
    <w:rsid w:val="00B47A89"/>
    <w:rsid w:val="00B50EE7"/>
    <w:rsid w:val="00B527EC"/>
    <w:rsid w:val="00B53132"/>
    <w:rsid w:val="00B5385E"/>
    <w:rsid w:val="00B53A3E"/>
    <w:rsid w:val="00B53E34"/>
    <w:rsid w:val="00B5594E"/>
    <w:rsid w:val="00B56344"/>
    <w:rsid w:val="00B56581"/>
    <w:rsid w:val="00B56D37"/>
    <w:rsid w:val="00B571AD"/>
    <w:rsid w:val="00B5725E"/>
    <w:rsid w:val="00B576FE"/>
    <w:rsid w:val="00B60239"/>
    <w:rsid w:val="00B602E5"/>
    <w:rsid w:val="00B60583"/>
    <w:rsid w:val="00B60719"/>
    <w:rsid w:val="00B610E5"/>
    <w:rsid w:val="00B61123"/>
    <w:rsid w:val="00B618F0"/>
    <w:rsid w:val="00B62152"/>
    <w:rsid w:val="00B622F5"/>
    <w:rsid w:val="00B6277E"/>
    <w:rsid w:val="00B6418B"/>
    <w:rsid w:val="00B646F9"/>
    <w:rsid w:val="00B6588A"/>
    <w:rsid w:val="00B66308"/>
    <w:rsid w:val="00B665ED"/>
    <w:rsid w:val="00B668E7"/>
    <w:rsid w:val="00B66F2F"/>
    <w:rsid w:val="00B6712D"/>
    <w:rsid w:val="00B67741"/>
    <w:rsid w:val="00B70388"/>
    <w:rsid w:val="00B70718"/>
    <w:rsid w:val="00B711C5"/>
    <w:rsid w:val="00B71930"/>
    <w:rsid w:val="00B71A50"/>
    <w:rsid w:val="00B71C9D"/>
    <w:rsid w:val="00B720B4"/>
    <w:rsid w:val="00B72977"/>
    <w:rsid w:val="00B72E9C"/>
    <w:rsid w:val="00B731EA"/>
    <w:rsid w:val="00B739F9"/>
    <w:rsid w:val="00B73B47"/>
    <w:rsid w:val="00B73BE5"/>
    <w:rsid w:val="00B743E3"/>
    <w:rsid w:val="00B74421"/>
    <w:rsid w:val="00B74BC1"/>
    <w:rsid w:val="00B74CBF"/>
    <w:rsid w:val="00B74DF6"/>
    <w:rsid w:val="00B75514"/>
    <w:rsid w:val="00B75A76"/>
    <w:rsid w:val="00B75B1B"/>
    <w:rsid w:val="00B75C26"/>
    <w:rsid w:val="00B77332"/>
    <w:rsid w:val="00B77356"/>
    <w:rsid w:val="00B801F6"/>
    <w:rsid w:val="00B8056C"/>
    <w:rsid w:val="00B806C8"/>
    <w:rsid w:val="00B80DC8"/>
    <w:rsid w:val="00B8104C"/>
    <w:rsid w:val="00B8105D"/>
    <w:rsid w:val="00B81972"/>
    <w:rsid w:val="00B81F92"/>
    <w:rsid w:val="00B82253"/>
    <w:rsid w:val="00B82BA0"/>
    <w:rsid w:val="00B82E41"/>
    <w:rsid w:val="00B82EDA"/>
    <w:rsid w:val="00B82FC5"/>
    <w:rsid w:val="00B834DE"/>
    <w:rsid w:val="00B83DC2"/>
    <w:rsid w:val="00B83EF4"/>
    <w:rsid w:val="00B841AA"/>
    <w:rsid w:val="00B84269"/>
    <w:rsid w:val="00B84298"/>
    <w:rsid w:val="00B84299"/>
    <w:rsid w:val="00B8477B"/>
    <w:rsid w:val="00B84E8F"/>
    <w:rsid w:val="00B84ED6"/>
    <w:rsid w:val="00B85436"/>
    <w:rsid w:val="00B85676"/>
    <w:rsid w:val="00B8583C"/>
    <w:rsid w:val="00B868C3"/>
    <w:rsid w:val="00B874FA"/>
    <w:rsid w:val="00B903BD"/>
    <w:rsid w:val="00B9054E"/>
    <w:rsid w:val="00B907BB"/>
    <w:rsid w:val="00B90814"/>
    <w:rsid w:val="00B90A8F"/>
    <w:rsid w:val="00B90D6E"/>
    <w:rsid w:val="00B910B3"/>
    <w:rsid w:val="00B91358"/>
    <w:rsid w:val="00B91AE1"/>
    <w:rsid w:val="00B92206"/>
    <w:rsid w:val="00B9232B"/>
    <w:rsid w:val="00B92616"/>
    <w:rsid w:val="00B92CCF"/>
    <w:rsid w:val="00B93515"/>
    <w:rsid w:val="00B93C81"/>
    <w:rsid w:val="00B9469D"/>
    <w:rsid w:val="00B94985"/>
    <w:rsid w:val="00B94DE5"/>
    <w:rsid w:val="00B94EF9"/>
    <w:rsid w:val="00B95009"/>
    <w:rsid w:val="00B95576"/>
    <w:rsid w:val="00B959FE"/>
    <w:rsid w:val="00B95F2F"/>
    <w:rsid w:val="00B96931"/>
    <w:rsid w:val="00B96E3C"/>
    <w:rsid w:val="00B973D3"/>
    <w:rsid w:val="00B9784E"/>
    <w:rsid w:val="00B97E14"/>
    <w:rsid w:val="00BA00CC"/>
    <w:rsid w:val="00BA05D8"/>
    <w:rsid w:val="00BA15F8"/>
    <w:rsid w:val="00BA19B5"/>
    <w:rsid w:val="00BA1BD4"/>
    <w:rsid w:val="00BA1D36"/>
    <w:rsid w:val="00BA24FC"/>
    <w:rsid w:val="00BA274E"/>
    <w:rsid w:val="00BA2C95"/>
    <w:rsid w:val="00BA2F75"/>
    <w:rsid w:val="00BA2F95"/>
    <w:rsid w:val="00BA3820"/>
    <w:rsid w:val="00BA4025"/>
    <w:rsid w:val="00BA4055"/>
    <w:rsid w:val="00BA44C3"/>
    <w:rsid w:val="00BA47FF"/>
    <w:rsid w:val="00BA4C7D"/>
    <w:rsid w:val="00BA58F4"/>
    <w:rsid w:val="00BA5D56"/>
    <w:rsid w:val="00BA5E9C"/>
    <w:rsid w:val="00BA61CE"/>
    <w:rsid w:val="00BB0580"/>
    <w:rsid w:val="00BB0773"/>
    <w:rsid w:val="00BB12F0"/>
    <w:rsid w:val="00BB14F8"/>
    <w:rsid w:val="00BB1551"/>
    <w:rsid w:val="00BB17DF"/>
    <w:rsid w:val="00BB2F64"/>
    <w:rsid w:val="00BB320F"/>
    <w:rsid w:val="00BB33A5"/>
    <w:rsid w:val="00BB3570"/>
    <w:rsid w:val="00BB3613"/>
    <w:rsid w:val="00BB4011"/>
    <w:rsid w:val="00BB41F2"/>
    <w:rsid w:val="00BB5086"/>
    <w:rsid w:val="00BB5163"/>
    <w:rsid w:val="00BB57E7"/>
    <w:rsid w:val="00BB5B2E"/>
    <w:rsid w:val="00BB6792"/>
    <w:rsid w:val="00BB67D2"/>
    <w:rsid w:val="00BB714A"/>
    <w:rsid w:val="00BB74CB"/>
    <w:rsid w:val="00BB7519"/>
    <w:rsid w:val="00BB7690"/>
    <w:rsid w:val="00BB76B6"/>
    <w:rsid w:val="00BB7E01"/>
    <w:rsid w:val="00BC0041"/>
    <w:rsid w:val="00BC0130"/>
    <w:rsid w:val="00BC1789"/>
    <w:rsid w:val="00BC1C5B"/>
    <w:rsid w:val="00BC2286"/>
    <w:rsid w:val="00BC272C"/>
    <w:rsid w:val="00BC2AE5"/>
    <w:rsid w:val="00BC4236"/>
    <w:rsid w:val="00BC43B0"/>
    <w:rsid w:val="00BC4849"/>
    <w:rsid w:val="00BC51BC"/>
    <w:rsid w:val="00BC5B8E"/>
    <w:rsid w:val="00BC6B7B"/>
    <w:rsid w:val="00BC6DFD"/>
    <w:rsid w:val="00BC7420"/>
    <w:rsid w:val="00BC792A"/>
    <w:rsid w:val="00BC7D5D"/>
    <w:rsid w:val="00BC7D7B"/>
    <w:rsid w:val="00BD07D5"/>
    <w:rsid w:val="00BD086A"/>
    <w:rsid w:val="00BD0A19"/>
    <w:rsid w:val="00BD0AB5"/>
    <w:rsid w:val="00BD177A"/>
    <w:rsid w:val="00BD258D"/>
    <w:rsid w:val="00BD2F3A"/>
    <w:rsid w:val="00BD3ECD"/>
    <w:rsid w:val="00BD4643"/>
    <w:rsid w:val="00BD46B0"/>
    <w:rsid w:val="00BD4FA3"/>
    <w:rsid w:val="00BD51A5"/>
    <w:rsid w:val="00BD563B"/>
    <w:rsid w:val="00BD582F"/>
    <w:rsid w:val="00BD5DFD"/>
    <w:rsid w:val="00BD6768"/>
    <w:rsid w:val="00BD6D7F"/>
    <w:rsid w:val="00BD6FD6"/>
    <w:rsid w:val="00BD73FB"/>
    <w:rsid w:val="00BE05B7"/>
    <w:rsid w:val="00BE0613"/>
    <w:rsid w:val="00BE0944"/>
    <w:rsid w:val="00BE0E6D"/>
    <w:rsid w:val="00BE0F05"/>
    <w:rsid w:val="00BE13FA"/>
    <w:rsid w:val="00BE202A"/>
    <w:rsid w:val="00BE23A5"/>
    <w:rsid w:val="00BE248D"/>
    <w:rsid w:val="00BE2B44"/>
    <w:rsid w:val="00BE35A8"/>
    <w:rsid w:val="00BE5158"/>
    <w:rsid w:val="00BE584A"/>
    <w:rsid w:val="00BE58E8"/>
    <w:rsid w:val="00BE6459"/>
    <w:rsid w:val="00BE6C74"/>
    <w:rsid w:val="00BE7546"/>
    <w:rsid w:val="00BF0C69"/>
    <w:rsid w:val="00BF116D"/>
    <w:rsid w:val="00BF1910"/>
    <w:rsid w:val="00BF1FB7"/>
    <w:rsid w:val="00BF2B14"/>
    <w:rsid w:val="00BF2CCC"/>
    <w:rsid w:val="00BF394A"/>
    <w:rsid w:val="00BF3E18"/>
    <w:rsid w:val="00BF3F05"/>
    <w:rsid w:val="00BF4553"/>
    <w:rsid w:val="00BF51B0"/>
    <w:rsid w:val="00BF5C7C"/>
    <w:rsid w:val="00BF6524"/>
    <w:rsid w:val="00BF7183"/>
    <w:rsid w:val="00BF740F"/>
    <w:rsid w:val="00C007C6"/>
    <w:rsid w:val="00C00F34"/>
    <w:rsid w:val="00C011BF"/>
    <w:rsid w:val="00C01AA0"/>
    <w:rsid w:val="00C0257B"/>
    <w:rsid w:val="00C0262A"/>
    <w:rsid w:val="00C03905"/>
    <w:rsid w:val="00C03DD4"/>
    <w:rsid w:val="00C03E74"/>
    <w:rsid w:val="00C0428D"/>
    <w:rsid w:val="00C067F8"/>
    <w:rsid w:val="00C071DC"/>
    <w:rsid w:val="00C0746F"/>
    <w:rsid w:val="00C074F4"/>
    <w:rsid w:val="00C075D7"/>
    <w:rsid w:val="00C10ED2"/>
    <w:rsid w:val="00C1138F"/>
    <w:rsid w:val="00C11515"/>
    <w:rsid w:val="00C11585"/>
    <w:rsid w:val="00C11647"/>
    <w:rsid w:val="00C126F6"/>
    <w:rsid w:val="00C12F02"/>
    <w:rsid w:val="00C13FBF"/>
    <w:rsid w:val="00C1468E"/>
    <w:rsid w:val="00C14BCC"/>
    <w:rsid w:val="00C14FDA"/>
    <w:rsid w:val="00C154CE"/>
    <w:rsid w:val="00C15FD7"/>
    <w:rsid w:val="00C1662E"/>
    <w:rsid w:val="00C16A82"/>
    <w:rsid w:val="00C16DCD"/>
    <w:rsid w:val="00C17287"/>
    <w:rsid w:val="00C1761C"/>
    <w:rsid w:val="00C17DC5"/>
    <w:rsid w:val="00C201E9"/>
    <w:rsid w:val="00C202BD"/>
    <w:rsid w:val="00C21072"/>
    <w:rsid w:val="00C21080"/>
    <w:rsid w:val="00C213AC"/>
    <w:rsid w:val="00C2199D"/>
    <w:rsid w:val="00C22071"/>
    <w:rsid w:val="00C22BBC"/>
    <w:rsid w:val="00C22D35"/>
    <w:rsid w:val="00C236C8"/>
    <w:rsid w:val="00C23BFC"/>
    <w:rsid w:val="00C24348"/>
    <w:rsid w:val="00C2478E"/>
    <w:rsid w:val="00C25849"/>
    <w:rsid w:val="00C25A9A"/>
    <w:rsid w:val="00C25E33"/>
    <w:rsid w:val="00C25F85"/>
    <w:rsid w:val="00C267FE"/>
    <w:rsid w:val="00C27BAC"/>
    <w:rsid w:val="00C30095"/>
    <w:rsid w:val="00C306E3"/>
    <w:rsid w:val="00C31166"/>
    <w:rsid w:val="00C31855"/>
    <w:rsid w:val="00C31AA1"/>
    <w:rsid w:val="00C31FFC"/>
    <w:rsid w:val="00C32B56"/>
    <w:rsid w:val="00C331FB"/>
    <w:rsid w:val="00C33B53"/>
    <w:rsid w:val="00C33DA9"/>
    <w:rsid w:val="00C3483F"/>
    <w:rsid w:val="00C3561A"/>
    <w:rsid w:val="00C35B4F"/>
    <w:rsid w:val="00C35E70"/>
    <w:rsid w:val="00C3767F"/>
    <w:rsid w:val="00C37C1D"/>
    <w:rsid w:val="00C40E16"/>
    <w:rsid w:val="00C40E6F"/>
    <w:rsid w:val="00C41193"/>
    <w:rsid w:val="00C4124C"/>
    <w:rsid w:val="00C414B5"/>
    <w:rsid w:val="00C41909"/>
    <w:rsid w:val="00C4190D"/>
    <w:rsid w:val="00C423BF"/>
    <w:rsid w:val="00C42DBC"/>
    <w:rsid w:val="00C42EC9"/>
    <w:rsid w:val="00C42F42"/>
    <w:rsid w:val="00C4322E"/>
    <w:rsid w:val="00C44670"/>
    <w:rsid w:val="00C448B5"/>
    <w:rsid w:val="00C44DAF"/>
    <w:rsid w:val="00C45390"/>
    <w:rsid w:val="00C45DA5"/>
    <w:rsid w:val="00C4653E"/>
    <w:rsid w:val="00C467AC"/>
    <w:rsid w:val="00C47094"/>
    <w:rsid w:val="00C47A82"/>
    <w:rsid w:val="00C47B8E"/>
    <w:rsid w:val="00C508D4"/>
    <w:rsid w:val="00C5157F"/>
    <w:rsid w:val="00C51EA2"/>
    <w:rsid w:val="00C52FE7"/>
    <w:rsid w:val="00C530D3"/>
    <w:rsid w:val="00C5316D"/>
    <w:rsid w:val="00C531BC"/>
    <w:rsid w:val="00C540E1"/>
    <w:rsid w:val="00C541EC"/>
    <w:rsid w:val="00C54426"/>
    <w:rsid w:val="00C546AD"/>
    <w:rsid w:val="00C5514A"/>
    <w:rsid w:val="00C55BB3"/>
    <w:rsid w:val="00C55C31"/>
    <w:rsid w:val="00C55D7A"/>
    <w:rsid w:val="00C55E60"/>
    <w:rsid w:val="00C56142"/>
    <w:rsid w:val="00C5683D"/>
    <w:rsid w:val="00C57668"/>
    <w:rsid w:val="00C57A12"/>
    <w:rsid w:val="00C57B10"/>
    <w:rsid w:val="00C57EE5"/>
    <w:rsid w:val="00C60FD2"/>
    <w:rsid w:val="00C6126D"/>
    <w:rsid w:val="00C6164C"/>
    <w:rsid w:val="00C61B35"/>
    <w:rsid w:val="00C61D82"/>
    <w:rsid w:val="00C62139"/>
    <w:rsid w:val="00C6283E"/>
    <w:rsid w:val="00C62B1B"/>
    <w:rsid w:val="00C62F92"/>
    <w:rsid w:val="00C6323C"/>
    <w:rsid w:val="00C64652"/>
    <w:rsid w:val="00C64A97"/>
    <w:rsid w:val="00C64C05"/>
    <w:rsid w:val="00C65A1F"/>
    <w:rsid w:val="00C65EAA"/>
    <w:rsid w:val="00C65F0F"/>
    <w:rsid w:val="00C6692F"/>
    <w:rsid w:val="00C66E86"/>
    <w:rsid w:val="00C6739A"/>
    <w:rsid w:val="00C67575"/>
    <w:rsid w:val="00C67C8E"/>
    <w:rsid w:val="00C67EEE"/>
    <w:rsid w:val="00C67FD7"/>
    <w:rsid w:val="00C702BE"/>
    <w:rsid w:val="00C70498"/>
    <w:rsid w:val="00C70A30"/>
    <w:rsid w:val="00C70A9A"/>
    <w:rsid w:val="00C70F7E"/>
    <w:rsid w:val="00C720E9"/>
    <w:rsid w:val="00C72FE1"/>
    <w:rsid w:val="00C733B2"/>
    <w:rsid w:val="00C73BD2"/>
    <w:rsid w:val="00C74522"/>
    <w:rsid w:val="00C74620"/>
    <w:rsid w:val="00C7470F"/>
    <w:rsid w:val="00C74943"/>
    <w:rsid w:val="00C764B2"/>
    <w:rsid w:val="00C76AE5"/>
    <w:rsid w:val="00C7703B"/>
    <w:rsid w:val="00C77494"/>
    <w:rsid w:val="00C77ECD"/>
    <w:rsid w:val="00C804BC"/>
    <w:rsid w:val="00C80500"/>
    <w:rsid w:val="00C80890"/>
    <w:rsid w:val="00C8189B"/>
    <w:rsid w:val="00C81A71"/>
    <w:rsid w:val="00C81BE9"/>
    <w:rsid w:val="00C81CD0"/>
    <w:rsid w:val="00C82A0E"/>
    <w:rsid w:val="00C83017"/>
    <w:rsid w:val="00C8325F"/>
    <w:rsid w:val="00C83A11"/>
    <w:rsid w:val="00C83C7D"/>
    <w:rsid w:val="00C8444A"/>
    <w:rsid w:val="00C84E65"/>
    <w:rsid w:val="00C84F18"/>
    <w:rsid w:val="00C85844"/>
    <w:rsid w:val="00C85CC7"/>
    <w:rsid w:val="00C85DC5"/>
    <w:rsid w:val="00C8675F"/>
    <w:rsid w:val="00C87270"/>
    <w:rsid w:val="00C872EC"/>
    <w:rsid w:val="00C8795F"/>
    <w:rsid w:val="00C87A47"/>
    <w:rsid w:val="00C87C31"/>
    <w:rsid w:val="00C90A62"/>
    <w:rsid w:val="00C90ADA"/>
    <w:rsid w:val="00C9198C"/>
    <w:rsid w:val="00C9281D"/>
    <w:rsid w:val="00C92DB1"/>
    <w:rsid w:val="00C933A8"/>
    <w:rsid w:val="00C93C79"/>
    <w:rsid w:val="00C93D20"/>
    <w:rsid w:val="00C93FB5"/>
    <w:rsid w:val="00C941D7"/>
    <w:rsid w:val="00C95923"/>
    <w:rsid w:val="00C95A6D"/>
    <w:rsid w:val="00C95A7F"/>
    <w:rsid w:val="00C95CFB"/>
    <w:rsid w:val="00C962AB"/>
    <w:rsid w:val="00C96A7E"/>
    <w:rsid w:val="00C96EC7"/>
    <w:rsid w:val="00C97B12"/>
    <w:rsid w:val="00CA0632"/>
    <w:rsid w:val="00CA1815"/>
    <w:rsid w:val="00CA256D"/>
    <w:rsid w:val="00CA26D3"/>
    <w:rsid w:val="00CA278A"/>
    <w:rsid w:val="00CA293C"/>
    <w:rsid w:val="00CA2D2B"/>
    <w:rsid w:val="00CA2E27"/>
    <w:rsid w:val="00CA35D6"/>
    <w:rsid w:val="00CA35F1"/>
    <w:rsid w:val="00CA38DA"/>
    <w:rsid w:val="00CA39F8"/>
    <w:rsid w:val="00CA3C70"/>
    <w:rsid w:val="00CA3EE5"/>
    <w:rsid w:val="00CA4757"/>
    <w:rsid w:val="00CA4E97"/>
    <w:rsid w:val="00CA4F75"/>
    <w:rsid w:val="00CA523D"/>
    <w:rsid w:val="00CA540E"/>
    <w:rsid w:val="00CA5B38"/>
    <w:rsid w:val="00CA5D01"/>
    <w:rsid w:val="00CA6116"/>
    <w:rsid w:val="00CA6BC9"/>
    <w:rsid w:val="00CA7209"/>
    <w:rsid w:val="00CA755E"/>
    <w:rsid w:val="00CB01EB"/>
    <w:rsid w:val="00CB0713"/>
    <w:rsid w:val="00CB0747"/>
    <w:rsid w:val="00CB0C3B"/>
    <w:rsid w:val="00CB0CA8"/>
    <w:rsid w:val="00CB0DDE"/>
    <w:rsid w:val="00CB175E"/>
    <w:rsid w:val="00CB20CE"/>
    <w:rsid w:val="00CB21ED"/>
    <w:rsid w:val="00CB2414"/>
    <w:rsid w:val="00CB259D"/>
    <w:rsid w:val="00CB2B8D"/>
    <w:rsid w:val="00CB36C5"/>
    <w:rsid w:val="00CB4421"/>
    <w:rsid w:val="00CB45F2"/>
    <w:rsid w:val="00CB47B5"/>
    <w:rsid w:val="00CB4A99"/>
    <w:rsid w:val="00CB5183"/>
    <w:rsid w:val="00CB57A4"/>
    <w:rsid w:val="00CB625B"/>
    <w:rsid w:val="00CB6EB6"/>
    <w:rsid w:val="00CB6FF5"/>
    <w:rsid w:val="00CB7593"/>
    <w:rsid w:val="00CB7ACA"/>
    <w:rsid w:val="00CB7BF7"/>
    <w:rsid w:val="00CB7E0E"/>
    <w:rsid w:val="00CC0DA3"/>
    <w:rsid w:val="00CC17F6"/>
    <w:rsid w:val="00CC1CA0"/>
    <w:rsid w:val="00CC21A8"/>
    <w:rsid w:val="00CC23E5"/>
    <w:rsid w:val="00CC3154"/>
    <w:rsid w:val="00CC3233"/>
    <w:rsid w:val="00CC3298"/>
    <w:rsid w:val="00CC4004"/>
    <w:rsid w:val="00CC4015"/>
    <w:rsid w:val="00CC4053"/>
    <w:rsid w:val="00CC429A"/>
    <w:rsid w:val="00CC48A1"/>
    <w:rsid w:val="00CC4AF4"/>
    <w:rsid w:val="00CC4C81"/>
    <w:rsid w:val="00CC4CBA"/>
    <w:rsid w:val="00CC5E48"/>
    <w:rsid w:val="00CC6136"/>
    <w:rsid w:val="00CC6326"/>
    <w:rsid w:val="00CC63E7"/>
    <w:rsid w:val="00CC6565"/>
    <w:rsid w:val="00CC6A6C"/>
    <w:rsid w:val="00CC714D"/>
    <w:rsid w:val="00CD0290"/>
    <w:rsid w:val="00CD055B"/>
    <w:rsid w:val="00CD07BD"/>
    <w:rsid w:val="00CD0878"/>
    <w:rsid w:val="00CD1148"/>
    <w:rsid w:val="00CD1AA9"/>
    <w:rsid w:val="00CD1CF2"/>
    <w:rsid w:val="00CD1F8F"/>
    <w:rsid w:val="00CD2688"/>
    <w:rsid w:val="00CD2D48"/>
    <w:rsid w:val="00CD2F23"/>
    <w:rsid w:val="00CD3470"/>
    <w:rsid w:val="00CD3897"/>
    <w:rsid w:val="00CD3C3C"/>
    <w:rsid w:val="00CD3D56"/>
    <w:rsid w:val="00CD42D7"/>
    <w:rsid w:val="00CD467A"/>
    <w:rsid w:val="00CD4E89"/>
    <w:rsid w:val="00CD51C6"/>
    <w:rsid w:val="00CD6419"/>
    <w:rsid w:val="00CD7118"/>
    <w:rsid w:val="00CD7AD0"/>
    <w:rsid w:val="00CD7DCB"/>
    <w:rsid w:val="00CE007F"/>
    <w:rsid w:val="00CE03A1"/>
    <w:rsid w:val="00CE0E1C"/>
    <w:rsid w:val="00CE1CD3"/>
    <w:rsid w:val="00CE1D05"/>
    <w:rsid w:val="00CE22D5"/>
    <w:rsid w:val="00CE2358"/>
    <w:rsid w:val="00CE2BA5"/>
    <w:rsid w:val="00CE2C47"/>
    <w:rsid w:val="00CE2EED"/>
    <w:rsid w:val="00CE3773"/>
    <w:rsid w:val="00CE3F5E"/>
    <w:rsid w:val="00CE4087"/>
    <w:rsid w:val="00CE40B4"/>
    <w:rsid w:val="00CE483B"/>
    <w:rsid w:val="00CE486F"/>
    <w:rsid w:val="00CE4F1B"/>
    <w:rsid w:val="00CE4FD4"/>
    <w:rsid w:val="00CE58A2"/>
    <w:rsid w:val="00CE5D45"/>
    <w:rsid w:val="00CE5EEF"/>
    <w:rsid w:val="00CE6116"/>
    <w:rsid w:val="00CE686B"/>
    <w:rsid w:val="00CE6D2F"/>
    <w:rsid w:val="00CE6F58"/>
    <w:rsid w:val="00CE7343"/>
    <w:rsid w:val="00CE7734"/>
    <w:rsid w:val="00CE7C03"/>
    <w:rsid w:val="00CE7CC1"/>
    <w:rsid w:val="00CF0037"/>
    <w:rsid w:val="00CF0255"/>
    <w:rsid w:val="00CF07D5"/>
    <w:rsid w:val="00CF08A1"/>
    <w:rsid w:val="00CF0AAF"/>
    <w:rsid w:val="00CF135C"/>
    <w:rsid w:val="00CF17B4"/>
    <w:rsid w:val="00CF2896"/>
    <w:rsid w:val="00CF2B40"/>
    <w:rsid w:val="00CF2E3B"/>
    <w:rsid w:val="00CF3035"/>
    <w:rsid w:val="00CF3925"/>
    <w:rsid w:val="00CF4A8A"/>
    <w:rsid w:val="00CF4FBE"/>
    <w:rsid w:val="00CF574E"/>
    <w:rsid w:val="00CF5852"/>
    <w:rsid w:val="00CF5BF4"/>
    <w:rsid w:val="00CF62BC"/>
    <w:rsid w:val="00CF66F2"/>
    <w:rsid w:val="00CF6909"/>
    <w:rsid w:val="00CF6A33"/>
    <w:rsid w:val="00CF6A49"/>
    <w:rsid w:val="00CF6D1E"/>
    <w:rsid w:val="00CF6E85"/>
    <w:rsid w:val="00CF6F81"/>
    <w:rsid w:val="00CF7078"/>
    <w:rsid w:val="00CF7428"/>
    <w:rsid w:val="00CF7808"/>
    <w:rsid w:val="00CF7AF6"/>
    <w:rsid w:val="00CF7EC9"/>
    <w:rsid w:val="00D00291"/>
    <w:rsid w:val="00D0037D"/>
    <w:rsid w:val="00D00D27"/>
    <w:rsid w:val="00D01A72"/>
    <w:rsid w:val="00D02E45"/>
    <w:rsid w:val="00D0393D"/>
    <w:rsid w:val="00D0401F"/>
    <w:rsid w:val="00D041B5"/>
    <w:rsid w:val="00D04875"/>
    <w:rsid w:val="00D04BAA"/>
    <w:rsid w:val="00D0537E"/>
    <w:rsid w:val="00D0555C"/>
    <w:rsid w:val="00D059FA"/>
    <w:rsid w:val="00D06228"/>
    <w:rsid w:val="00D0647F"/>
    <w:rsid w:val="00D07882"/>
    <w:rsid w:val="00D10397"/>
    <w:rsid w:val="00D103D3"/>
    <w:rsid w:val="00D11771"/>
    <w:rsid w:val="00D117EC"/>
    <w:rsid w:val="00D1232B"/>
    <w:rsid w:val="00D129BC"/>
    <w:rsid w:val="00D13555"/>
    <w:rsid w:val="00D13649"/>
    <w:rsid w:val="00D13739"/>
    <w:rsid w:val="00D13E7A"/>
    <w:rsid w:val="00D142D4"/>
    <w:rsid w:val="00D14D00"/>
    <w:rsid w:val="00D14F1B"/>
    <w:rsid w:val="00D15377"/>
    <w:rsid w:val="00D155CB"/>
    <w:rsid w:val="00D155E2"/>
    <w:rsid w:val="00D15706"/>
    <w:rsid w:val="00D15A45"/>
    <w:rsid w:val="00D15A54"/>
    <w:rsid w:val="00D15AC2"/>
    <w:rsid w:val="00D15C71"/>
    <w:rsid w:val="00D15F79"/>
    <w:rsid w:val="00D15FD5"/>
    <w:rsid w:val="00D162F9"/>
    <w:rsid w:val="00D163A5"/>
    <w:rsid w:val="00D16408"/>
    <w:rsid w:val="00D1679A"/>
    <w:rsid w:val="00D169B7"/>
    <w:rsid w:val="00D16B2E"/>
    <w:rsid w:val="00D16D07"/>
    <w:rsid w:val="00D20230"/>
    <w:rsid w:val="00D20253"/>
    <w:rsid w:val="00D20B4A"/>
    <w:rsid w:val="00D20E48"/>
    <w:rsid w:val="00D20F32"/>
    <w:rsid w:val="00D210F0"/>
    <w:rsid w:val="00D21262"/>
    <w:rsid w:val="00D22828"/>
    <w:rsid w:val="00D22D08"/>
    <w:rsid w:val="00D230FC"/>
    <w:rsid w:val="00D233E4"/>
    <w:rsid w:val="00D23674"/>
    <w:rsid w:val="00D23964"/>
    <w:rsid w:val="00D23E63"/>
    <w:rsid w:val="00D24C27"/>
    <w:rsid w:val="00D24D52"/>
    <w:rsid w:val="00D24F04"/>
    <w:rsid w:val="00D25372"/>
    <w:rsid w:val="00D25B30"/>
    <w:rsid w:val="00D25C34"/>
    <w:rsid w:val="00D266E2"/>
    <w:rsid w:val="00D26D1E"/>
    <w:rsid w:val="00D2752D"/>
    <w:rsid w:val="00D2778E"/>
    <w:rsid w:val="00D27EC6"/>
    <w:rsid w:val="00D3068B"/>
    <w:rsid w:val="00D30A0D"/>
    <w:rsid w:val="00D30E04"/>
    <w:rsid w:val="00D31261"/>
    <w:rsid w:val="00D31356"/>
    <w:rsid w:val="00D31824"/>
    <w:rsid w:val="00D32008"/>
    <w:rsid w:val="00D323D0"/>
    <w:rsid w:val="00D32804"/>
    <w:rsid w:val="00D33B7C"/>
    <w:rsid w:val="00D345F6"/>
    <w:rsid w:val="00D34807"/>
    <w:rsid w:val="00D35A48"/>
    <w:rsid w:val="00D35F91"/>
    <w:rsid w:val="00D3733A"/>
    <w:rsid w:val="00D41010"/>
    <w:rsid w:val="00D412CF"/>
    <w:rsid w:val="00D418BD"/>
    <w:rsid w:val="00D419BE"/>
    <w:rsid w:val="00D41A87"/>
    <w:rsid w:val="00D423A0"/>
    <w:rsid w:val="00D4263B"/>
    <w:rsid w:val="00D43664"/>
    <w:rsid w:val="00D44067"/>
    <w:rsid w:val="00D44227"/>
    <w:rsid w:val="00D44925"/>
    <w:rsid w:val="00D45B08"/>
    <w:rsid w:val="00D471BE"/>
    <w:rsid w:val="00D47248"/>
    <w:rsid w:val="00D47877"/>
    <w:rsid w:val="00D47D29"/>
    <w:rsid w:val="00D507B6"/>
    <w:rsid w:val="00D51AE9"/>
    <w:rsid w:val="00D51AF4"/>
    <w:rsid w:val="00D51BF1"/>
    <w:rsid w:val="00D52ABC"/>
    <w:rsid w:val="00D52DA2"/>
    <w:rsid w:val="00D53E2A"/>
    <w:rsid w:val="00D540EA"/>
    <w:rsid w:val="00D54141"/>
    <w:rsid w:val="00D550C2"/>
    <w:rsid w:val="00D55884"/>
    <w:rsid w:val="00D55A4D"/>
    <w:rsid w:val="00D56237"/>
    <w:rsid w:val="00D56314"/>
    <w:rsid w:val="00D56DA8"/>
    <w:rsid w:val="00D603E7"/>
    <w:rsid w:val="00D60A6C"/>
    <w:rsid w:val="00D60C5C"/>
    <w:rsid w:val="00D61261"/>
    <w:rsid w:val="00D61A35"/>
    <w:rsid w:val="00D62067"/>
    <w:rsid w:val="00D623C4"/>
    <w:rsid w:val="00D6278C"/>
    <w:rsid w:val="00D6282A"/>
    <w:rsid w:val="00D629DA"/>
    <w:rsid w:val="00D632BA"/>
    <w:rsid w:val="00D64735"/>
    <w:rsid w:val="00D64FA0"/>
    <w:rsid w:val="00D65340"/>
    <w:rsid w:val="00D6573F"/>
    <w:rsid w:val="00D65EA8"/>
    <w:rsid w:val="00D65F4C"/>
    <w:rsid w:val="00D66DE5"/>
    <w:rsid w:val="00D67651"/>
    <w:rsid w:val="00D67BC0"/>
    <w:rsid w:val="00D70626"/>
    <w:rsid w:val="00D706AD"/>
    <w:rsid w:val="00D707BB"/>
    <w:rsid w:val="00D70E60"/>
    <w:rsid w:val="00D717A7"/>
    <w:rsid w:val="00D72C12"/>
    <w:rsid w:val="00D72E59"/>
    <w:rsid w:val="00D72EC8"/>
    <w:rsid w:val="00D7406D"/>
    <w:rsid w:val="00D74319"/>
    <w:rsid w:val="00D743B6"/>
    <w:rsid w:val="00D7573B"/>
    <w:rsid w:val="00D75D6D"/>
    <w:rsid w:val="00D76165"/>
    <w:rsid w:val="00D7670A"/>
    <w:rsid w:val="00D76901"/>
    <w:rsid w:val="00D76DF9"/>
    <w:rsid w:val="00D7758E"/>
    <w:rsid w:val="00D7774F"/>
    <w:rsid w:val="00D779D0"/>
    <w:rsid w:val="00D77BA6"/>
    <w:rsid w:val="00D80176"/>
    <w:rsid w:val="00D8027C"/>
    <w:rsid w:val="00D803B4"/>
    <w:rsid w:val="00D807DB"/>
    <w:rsid w:val="00D80870"/>
    <w:rsid w:val="00D80D11"/>
    <w:rsid w:val="00D80DCE"/>
    <w:rsid w:val="00D81082"/>
    <w:rsid w:val="00D810D3"/>
    <w:rsid w:val="00D8137A"/>
    <w:rsid w:val="00D814B6"/>
    <w:rsid w:val="00D823FE"/>
    <w:rsid w:val="00D8258A"/>
    <w:rsid w:val="00D829CF"/>
    <w:rsid w:val="00D82D98"/>
    <w:rsid w:val="00D8300C"/>
    <w:rsid w:val="00D83396"/>
    <w:rsid w:val="00D83A36"/>
    <w:rsid w:val="00D83A54"/>
    <w:rsid w:val="00D83CCF"/>
    <w:rsid w:val="00D83E56"/>
    <w:rsid w:val="00D84340"/>
    <w:rsid w:val="00D843A2"/>
    <w:rsid w:val="00D844E0"/>
    <w:rsid w:val="00D848AD"/>
    <w:rsid w:val="00D84C08"/>
    <w:rsid w:val="00D8567D"/>
    <w:rsid w:val="00D856E5"/>
    <w:rsid w:val="00D863BA"/>
    <w:rsid w:val="00D86E3C"/>
    <w:rsid w:val="00D87224"/>
    <w:rsid w:val="00D87C1D"/>
    <w:rsid w:val="00D87CBF"/>
    <w:rsid w:val="00D908F5"/>
    <w:rsid w:val="00D90909"/>
    <w:rsid w:val="00D90B40"/>
    <w:rsid w:val="00D91022"/>
    <w:rsid w:val="00D91297"/>
    <w:rsid w:val="00D918FE"/>
    <w:rsid w:val="00D9198B"/>
    <w:rsid w:val="00D92592"/>
    <w:rsid w:val="00D92754"/>
    <w:rsid w:val="00D92BD6"/>
    <w:rsid w:val="00D92C20"/>
    <w:rsid w:val="00D932D3"/>
    <w:rsid w:val="00D933A0"/>
    <w:rsid w:val="00D9408A"/>
    <w:rsid w:val="00D94145"/>
    <w:rsid w:val="00D943BC"/>
    <w:rsid w:val="00D9504E"/>
    <w:rsid w:val="00D9571A"/>
    <w:rsid w:val="00D9695B"/>
    <w:rsid w:val="00D96A6F"/>
    <w:rsid w:val="00D96F6E"/>
    <w:rsid w:val="00D97125"/>
    <w:rsid w:val="00D97152"/>
    <w:rsid w:val="00DA0AC4"/>
    <w:rsid w:val="00DA0C77"/>
    <w:rsid w:val="00DA0E67"/>
    <w:rsid w:val="00DA11CF"/>
    <w:rsid w:val="00DA1518"/>
    <w:rsid w:val="00DA1BF2"/>
    <w:rsid w:val="00DA21B1"/>
    <w:rsid w:val="00DA2800"/>
    <w:rsid w:val="00DA2943"/>
    <w:rsid w:val="00DA2B7B"/>
    <w:rsid w:val="00DA347C"/>
    <w:rsid w:val="00DA352E"/>
    <w:rsid w:val="00DA42E5"/>
    <w:rsid w:val="00DA4BD5"/>
    <w:rsid w:val="00DA53FB"/>
    <w:rsid w:val="00DA60F0"/>
    <w:rsid w:val="00DA6A00"/>
    <w:rsid w:val="00DA6DE3"/>
    <w:rsid w:val="00DA71BB"/>
    <w:rsid w:val="00DA7AF9"/>
    <w:rsid w:val="00DB0171"/>
    <w:rsid w:val="00DB03E6"/>
    <w:rsid w:val="00DB1BF8"/>
    <w:rsid w:val="00DB230C"/>
    <w:rsid w:val="00DB27D8"/>
    <w:rsid w:val="00DB3817"/>
    <w:rsid w:val="00DB3E67"/>
    <w:rsid w:val="00DB4051"/>
    <w:rsid w:val="00DB55F3"/>
    <w:rsid w:val="00DB58D8"/>
    <w:rsid w:val="00DB59F3"/>
    <w:rsid w:val="00DB5DDC"/>
    <w:rsid w:val="00DB63B4"/>
    <w:rsid w:val="00DB65F3"/>
    <w:rsid w:val="00DB67DA"/>
    <w:rsid w:val="00DB6956"/>
    <w:rsid w:val="00DB6A81"/>
    <w:rsid w:val="00DB6F0E"/>
    <w:rsid w:val="00DB7474"/>
    <w:rsid w:val="00DB767D"/>
    <w:rsid w:val="00DB774F"/>
    <w:rsid w:val="00DB7B68"/>
    <w:rsid w:val="00DB7DE2"/>
    <w:rsid w:val="00DC0470"/>
    <w:rsid w:val="00DC09C2"/>
    <w:rsid w:val="00DC1454"/>
    <w:rsid w:val="00DC14CF"/>
    <w:rsid w:val="00DC192B"/>
    <w:rsid w:val="00DC1C46"/>
    <w:rsid w:val="00DC1FD2"/>
    <w:rsid w:val="00DC24E0"/>
    <w:rsid w:val="00DC2687"/>
    <w:rsid w:val="00DC3233"/>
    <w:rsid w:val="00DC3291"/>
    <w:rsid w:val="00DC366C"/>
    <w:rsid w:val="00DC38B5"/>
    <w:rsid w:val="00DC3D81"/>
    <w:rsid w:val="00DC49B6"/>
    <w:rsid w:val="00DC4AFD"/>
    <w:rsid w:val="00DC4E3A"/>
    <w:rsid w:val="00DC4F1E"/>
    <w:rsid w:val="00DC5834"/>
    <w:rsid w:val="00DC5925"/>
    <w:rsid w:val="00DC6A65"/>
    <w:rsid w:val="00DC6D7D"/>
    <w:rsid w:val="00DC6EC9"/>
    <w:rsid w:val="00DC72C2"/>
    <w:rsid w:val="00DC7ACF"/>
    <w:rsid w:val="00DC7FC8"/>
    <w:rsid w:val="00DD054B"/>
    <w:rsid w:val="00DD0B9A"/>
    <w:rsid w:val="00DD1854"/>
    <w:rsid w:val="00DD261D"/>
    <w:rsid w:val="00DD26D0"/>
    <w:rsid w:val="00DD2985"/>
    <w:rsid w:val="00DD3FB9"/>
    <w:rsid w:val="00DD484B"/>
    <w:rsid w:val="00DD50EE"/>
    <w:rsid w:val="00DD58A1"/>
    <w:rsid w:val="00DD5BF6"/>
    <w:rsid w:val="00DD5FDA"/>
    <w:rsid w:val="00DD68EE"/>
    <w:rsid w:val="00DD7056"/>
    <w:rsid w:val="00DD782F"/>
    <w:rsid w:val="00DD7FF6"/>
    <w:rsid w:val="00DE01C6"/>
    <w:rsid w:val="00DE06BC"/>
    <w:rsid w:val="00DE0FBA"/>
    <w:rsid w:val="00DE1B40"/>
    <w:rsid w:val="00DE407A"/>
    <w:rsid w:val="00DE4AB5"/>
    <w:rsid w:val="00DE50C0"/>
    <w:rsid w:val="00DE5453"/>
    <w:rsid w:val="00DE5B93"/>
    <w:rsid w:val="00DE5F11"/>
    <w:rsid w:val="00DE6259"/>
    <w:rsid w:val="00DE62D7"/>
    <w:rsid w:val="00DE62DD"/>
    <w:rsid w:val="00DE69E7"/>
    <w:rsid w:val="00DE70CC"/>
    <w:rsid w:val="00DE71BC"/>
    <w:rsid w:val="00DE71C7"/>
    <w:rsid w:val="00DE72D5"/>
    <w:rsid w:val="00DE7790"/>
    <w:rsid w:val="00DE7838"/>
    <w:rsid w:val="00DF006C"/>
    <w:rsid w:val="00DF1A39"/>
    <w:rsid w:val="00DF1C60"/>
    <w:rsid w:val="00DF2199"/>
    <w:rsid w:val="00DF2BD5"/>
    <w:rsid w:val="00DF32B9"/>
    <w:rsid w:val="00DF3A6F"/>
    <w:rsid w:val="00DF4ED2"/>
    <w:rsid w:val="00DF50CD"/>
    <w:rsid w:val="00DF5ADC"/>
    <w:rsid w:val="00DF5D84"/>
    <w:rsid w:val="00DF66EF"/>
    <w:rsid w:val="00DF69A1"/>
    <w:rsid w:val="00DF7FF0"/>
    <w:rsid w:val="00E00D6C"/>
    <w:rsid w:val="00E02884"/>
    <w:rsid w:val="00E02916"/>
    <w:rsid w:val="00E045DC"/>
    <w:rsid w:val="00E045EB"/>
    <w:rsid w:val="00E04CA3"/>
    <w:rsid w:val="00E04F1C"/>
    <w:rsid w:val="00E05239"/>
    <w:rsid w:val="00E05F74"/>
    <w:rsid w:val="00E06145"/>
    <w:rsid w:val="00E06A97"/>
    <w:rsid w:val="00E06EE7"/>
    <w:rsid w:val="00E06FDB"/>
    <w:rsid w:val="00E07016"/>
    <w:rsid w:val="00E0710F"/>
    <w:rsid w:val="00E07423"/>
    <w:rsid w:val="00E076AE"/>
    <w:rsid w:val="00E10898"/>
    <w:rsid w:val="00E112AE"/>
    <w:rsid w:val="00E11ECB"/>
    <w:rsid w:val="00E11F9E"/>
    <w:rsid w:val="00E1274D"/>
    <w:rsid w:val="00E129F9"/>
    <w:rsid w:val="00E12F9C"/>
    <w:rsid w:val="00E1392F"/>
    <w:rsid w:val="00E139AB"/>
    <w:rsid w:val="00E139F2"/>
    <w:rsid w:val="00E13DDF"/>
    <w:rsid w:val="00E13FD5"/>
    <w:rsid w:val="00E14012"/>
    <w:rsid w:val="00E145F0"/>
    <w:rsid w:val="00E1518C"/>
    <w:rsid w:val="00E15929"/>
    <w:rsid w:val="00E16D5A"/>
    <w:rsid w:val="00E16FD4"/>
    <w:rsid w:val="00E200D7"/>
    <w:rsid w:val="00E20335"/>
    <w:rsid w:val="00E209AA"/>
    <w:rsid w:val="00E20C7B"/>
    <w:rsid w:val="00E21BDA"/>
    <w:rsid w:val="00E2235A"/>
    <w:rsid w:val="00E23C5E"/>
    <w:rsid w:val="00E23E5C"/>
    <w:rsid w:val="00E249DC"/>
    <w:rsid w:val="00E25774"/>
    <w:rsid w:val="00E25B9A"/>
    <w:rsid w:val="00E25D9B"/>
    <w:rsid w:val="00E25DAE"/>
    <w:rsid w:val="00E262DF"/>
    <w:rsid w:val="00E26811"/>
    <w:rsid w:val="00E26924"/>
    <w:rsid w:val="00E26AD3"/>
    <w:rsid w:val="00E30474"/>
    <w:rsid w:val="00E305E6"/>
    <w:rsid w:val="00E30871"/>
    <w:rsid w:val="00E31764"/>
    <w:rsid w:val="00E31C0D"/>
    <w:rsid w:val="00E31FC5"/>
    <w:rsid w:val="00E326F8"/>
    <w:rsid w:val="00E329D0"/>
    <w:rsid w:val="00E32B05"/>
    <w:rsid w:val="00E32BA7"/>
    <w:rsid w:val="00E33056"/>
    <w:rsid w:val="00E33B1A"/>
    <w:rsid w:val="00E33DCE"/>
    <w:rsid w:val="00E33EC1"/>
    <w:rsid w:val="00E33F3A"/>
    <w:rsid w:val="00E34649"/>
    <w:rsid w:val="00E34CDA"/>
    <w:rsid w:val="00E3504B"/>
    <w:rsid w:val="00E35B7D"/>
    <w:rsid w:val="00E36744"/>
    <w:rsid w:val="00E3796D"/>
    <w:rsid w:val="00E4043B"/>
    <w:rsid w:val="00E40676"/>
    <w:rsid w:val="00E40ED3"/>
    <w:rsid w:val="00E40F36"/>
    <w:rsid w:val="00E41121"/>
    <w:rsid w:val="00E4115C"/>
    <w:rsid w:val="00E4194C"/>
    <w:rsid w:val="00E41B27"/>
    <w:rsid w:val="00E41BE9"/>
    <w:rsid w:val="00E42B92"/>
    <w:rsid w:val="00E42F40"/>
    <w:rsid w:val="00E42FD8"/>
    <w:rsid w:val="00E43CE1"/>
    <w:rsid w:val="00E444EB"/>
    <w:rsid w:val="00E44777"/>
    <w:rsid w:val="00E45DAE"/>
    <w:rsid w:val="00E463DD"/>
    <w:rsid w:val="00E47C93"/>
    <w:rsid w:val="00E47D7F"/>
    <w:rsid w:val="00E47F64"/>
    <w:rsid w:val="00E5055E"/>
    <w:rsid w:val="00E50646"/>
    <w:rsid w:val="00E50B4D"/>
    <w:rsid w:val="00E5174E"/>
    <w:rsid w:val="00E5199D"/>
    <w:rsid w:val="00E51C80"/>
    <w:rsid w:val="00E52179"/>
    <w:rsid w:val="00E526CF"/>
    <w:rsid w:val="00E53F4C"/>
    <w:rsid w:val="00E54140"/>
    <w:rsid w:val="00E547E9"/>
    <w:rsid w:val="00E54B71"/>
    <w:rsid w:val="00E54E65"/>
    <w:rsid w:val="00E54F0B"/>
    <w:rsid w:val="00E5567F"/>
    <w:rsid w:val="00E55C82"/>
    <w:rsid w:val="00E562C9"/>
    <w:rsid w:val="00E562DC"/>
    <w:rsid w:val="00E5634D"/>
    <w:rsid w:val="00E567FA"/>
    <w:rsid w:val="00E56894"/>
    <w:rsid w:val="00E56DF2"/>
    <w:rsid w:val="00E56E57"/>
    <w:rsid w:val="00E57D02"/>
    <w:rsid w:val="00E600D0"/>
    <w:rsid w:val="00E6117B"/>
    <w:rsid w:val="00E6150B"/>
    <w:rsid w:val="00E61974"/>
    <w:rsid w:val="00E619CE"/>
    <w:rsid w:val="00E61C28"/>
    <w:rsid w:val="00E620B1"/>
    <w:rsid w:val="00E62F7E"/>
    <w:rsid w:val="00E63231"/>
    <w:rsid w:val="00E632ED"/>
    <w:rsid w:val="00E63780"/>
    <w:rsid w:val="00E63D62"/>
    <w:rsid w:val="00E63FDE"/>
    <w:rsid w:val="00E64596"/>
    <w:rsid w:val="00E64ABC"/>
    <w:rsid w:val="00E64CBF"/>
    <w:rsid w:val="00E6596B"/>
    <w:rsid w:val="00E65ADB"/>
    <w:rsid w:val="00E65EB2"/>
    <w:rsid w:val="00E6694F"/>
    <w:rsid w:val="00E669CE"/>
    <w:rsid w:val="00E66A5D"/>
    <w:rsid w:val="00E6713D"/>
    <w:rsid w:val="00E67423"/>
    <w:rsid w:val="00E67A2E"/>
    <w:rsid w:val="00E70854"/>
    <w:rsid w:val="00E70C3F"/>
    <w:rsid w:val="00E7183F"/>
    <w:rsid w:val="00E71AB9"/>
    <w:rsid w:val="00E71ED4"/>
    <w:rsid w:val="00E72A85"/>
    <w:rsid w:val="00E72A9D"/>
    <w:rsid w:val="00E732DE"/>
    <w:rsid w:val="00E7346D"/>
    <w:rsid w:val="00E741A8"/>
    <w:rsid w:val="00E741E4"/>
    <w:rsid w:val="00E74239"/>
    <w:rsid w:val="00E7487A"/>
    <w:rsid w:val="00E74896"/>
    <w:rsid w:val="00E75FA1"/>
    <w:rsid w:val="00E76BDB"/>
    <w:rsid w:val="00E76ED4"/>
    <w:rsid w:val="00E77799"/>
    <w:rsid w:val="00E77A4F"/>
    <w:rsid w:val="00E80860"/>
    <w:rsid w:val="00E80C0D"/>
    <w:rsid w:val="00E80C1D"/>
    <w:rsid w:val="00E80FA5"/>
    <w:rsid w:val="00E81495"/>
    <w:rsid w:val="00E81C3F"/>
    <w:rsid w:val="00E81F74"/>
    <w:rsid w:val="00E8271F"/>
    <w:rsid w:val="00E831CB"/>
    <w:rsid w:val="00E83722"/>
    <w:rsid w:val="00E839E1"/>
    <w:rsid w:val="00E83B8F"/>
    <w:rsid w:val="00E83F78"/>
    <w:rsid w:val="00E8496D"/>
    <w:rsid w:val="00E903A7"/>
    <w:rsid w:val="00E90648"/>
    <w:rsid w:val="00E908F4"/>
    <w:rsid w:val="00E90D46"/>
    <w:rsid w:val="00E91462"/>
    <w:rsid w:val="00E91D78"/>
    <w:rsid w:val="00E91FA3"/>
    <w:rsid w:val="00E92035"/>
    <w:rsid w:val="00E92D71"/>
    <w:rsid w:val="00E92E04"/>
    <w:rsid w:val="00E93594"/>
    <w:rsid w:val="00E93734"/>
    <w:rsid w:val="00E93BC0"/>
    <w:rsid w:val="00E93FBD"/>
    <w:rsid w:val="00E94A02"/>
    <w:rsid w:val="00E94A6A"/>
    <w:rsid w:val="00E952D3"/>
    <w:rsid w:val="00E95390"/>
    <w:rsid w:val="00E95916"/>
    <w:rsid w:val="00E95FEC"/>
    <w:rsid w:val="00E960F0"/>
    <w:rsid w:val="00E96B50"/>
    <w:rsid w:val="00E96ED2"/>
    <w:rsid w:val="00E9714D"/>
    <w:rsid w:val="00E9791A"/>
    <w:rsid w:val="00E97980"/>
    <w:rsid w:val="00E97A6E"/>
    <w:rsid w:val="00E97E0A"/>
    <w:rsid w:val="00E97EBE"/>
    <w:rsid w:val="00EA045D"/>
    <w:rsid w:val="00EA052D"/>
    <w:rsid w:val="00EA0946"/>
    <w:rsid w:val="00EA0956"/>
    <w:rsid w:val="00EA0C3D"/>
    <w:rsid w:val="00EA0F92"/>
    <w:rsid w:val="00EA10CA"/>
    <w:rsid w:val="00EA174B"/>
    <w:rsid w:val="00EA281E"/>
    <w:rsid w:val="00EA33B4"/>
    <w:rsid w:val="00EA374F"/>
    <w:rsid w:val="00EA3BD7"/>
    <w:rsid w:val="00EA4B13"/>
    <w:rsid w:val="00EA5234"/>
    <w:rsid w:val="00EA5384"/>
    <w:rsid w:val="00EA53CC"/>
    <w:rsid w:val="00EA557E"/>
    <w:rsid w:val="00EA5CDA"/>
    <w:rsid w:val="00EA64A2"/>
    <w:rsid w:val="00EA6690"/>
    <w:rsid w:val="00EA6D4C"/>
    <w:rsid w:val="00EA6DE6"/>
    <w:rsid w:val="00EA70D3"/>
    <w:rsid w:val="00EA7175"/>
    <w:rsid w:val="00EA775A"/>
    <w:rsid w:val="00EB00EB"/>
    <w:rsid w:val="00EB03CB"/>
    <w:rsid w:val="00EB0C0A"/>
    <w:rsid w:val="00EB0EE3"/>
    <w:rsid w:val="00EB1091"/>
    <w:rsid w:val="00EB114C"/>
    <w:rsid w:val="00EB13B9"/>
    <w:rsid w:val="00EB1B3E"/>
    <w:rsid w:val="00EB2E35"/>
    <w:rsid w:val="00EB30BA"/>
    <w:rsid w:val="00EB3A31"/>
    <w:rsid w:val="00EB448C"/>
    <w:rsid w:val="00EB48DA"/>
    <w:rsid w:val="00EB51AC"/>
    <w:rsid w:val="00EB5671"/>
    <w:rsid w:val="00EB65DE"/>
    <w:rsid w:val="00EB6704"/>
    <w:rsid w:val="00EB692A"/>
    <w:rsid w:val="00EB692B"/>
    <w:rsid w:val="00EB69CC"/>
    <w:rsid w:val="00EB6A3D"/>
    <w:rsid w:val="00EB6D72"/>
    <w:rsid w:val="00EB7CE3"/>
    <w:rsid w:val="00EB7E24"/>
    <w:rsid w:val="00EC01AD"/>
    <w:rsid w:val="00EC0C70"/>
    <w:rsid w:val="00EC1B30"/>
    <w:rsid w:val="00EC1F48"/>
    <w:rsid w:val="00EC1F88"/>
    <w:rsid w:val="00EC2466"/>
    <w:rsid w:val="00EC2C01"/>
    <w:rsid w:val="00EC337B"/>
    <w:rsid w:val="00EC342F"/>
    <w:rsid w:val="00EC34AD"/>
    <w:rsid w:val="00EC47BF"/>
    <w:rsid w:val="00EC4837"/>
    <w:rsid w:val="00EC5F11"/>
    <w:rsid w:val="00EC5FFA"/>
    <w:rsid w:val="00EC6441"/>
    <w:rsid w:val="00EC6B13"/>
    <w:rsid w:val="00EC6D5E"/>
    <w:rsid w:val="00EC72FE"/>
    <w:rsid w:val="00EC7512"/>
    <w:rsid w:val="00EC7929"/>
    <w:rsid w:val="00EC7BC8"/>
    <w:rsid w:val="00EC7D7E"/>
    <w:rsid w:val="00ED0262"/>
    <w:rsid w:val="00ED02D9"/>
    <w:rsid w:val="00ED0BEA"/>
    <w:rsid w:val="00ED1287"/>
    <w:rsid w:val="00ED2194"/>
    <w:rsid w:val="00ED2415"/>
    <w:rsid w:val="00ED3437"/>
    <w:rsid w:val="00ED382B"/>
    <w:rsid w:val="00ED4882"/>
    <w:rsid w:val="00ED521D"/>
    <w:rsid w:val="00ED5F22"/>
    <w:rsid w:val="00ED65A3"/>
    <w:rsid w:val="00ED692C"/>
    <w:rsid w:val="00ED6B7F"/>
    <w:rsid w:val="00ED70D7"/>
    <w:rsid w:val="00ED7189"/>
    <w:rsid w:val="00ED723C"/>
    <w:rsid w:val="00EE0A59"/>
    <w:rsid w:val="00EE0F62"/>
    <w:rsid w:val="00EE1B0A"/>
    <w:rsid w:val="00EE35F2"/>
    <w:rsid w:val="00EE3C7A"/>
    <w:rsid w:val="00EE4378"/>
    <w:rsid w:val="00EE4EE4"/>
    <w:rsid w:val="00EE58B4"/>
    <w:rsid w:val="00EE594F"/>
    <w:rsid w:val="00EE6FF9"/>
    <w:rsid w:val="00EE75FC"/>
    <w:rsid w:val="00EE77D7"/>
    <w:rsid w:val="00EE7E4E"/>
    <w:rsid w:val="00EF21C3"/>
    <w:rsid w:val="00EF2517"/>
    <w:rsid w:val="00EF2C50"/>
    <w:rsid w:val="00EF3793"/>
    <w:rsid w:val="00EF37AA"/>
    <w:rsid w:val="00EF3BD5"/>
    <w:rsid w:val="00EF659D"/>
    <w:rsid w:val="00EF667D"/>
    <w:rsid w:val="00EF6B9C"/>
    <w:rsid w:val="00EF78B5"/>
    <w:rsid w:val="00EF799B"/>
    <w:rsid w:val="00EF7B11"/>
    <w:rsid w:val="00F00168"/>
    <w:rsid w:val="00F0033F"/>
    <w:rsid w:val="00F00925"/>
    <w:rsid w:val="00F0092C"/>
    <w:rsid w:val="00F01CAB"/>
    <w:rsid w:val="00F01FFA"/>
    <w:rsid w:val="00F02000"/>
    <w:rsid w:val="00F02C51"/>
    <w:rsid w:val="00F03269"/>
    <w:rsid w:val="00F036AA"/>
    <w:rsid w:val="00F03B34"/>
    <w:rsid w:val="00F04765"/>
    <w:rsid w:val="00F04854"/>
    <w:rsid w:val="00F05A87"/>
    <w:rsid w:val="00F05E99"/>
    <w:rsid w:val="00F05FC3"/>
    <w:rsid w:val="00F068FC"/>
    <w:rsid w:val="00F06CF5"/>
    <w:rsid w:val="00F07561"/>
    <w:rsid w:val="00F07B9F"/>
    <w:rsid w:val="00F10639"/>
    <w:rsid w:val="00F11D42"/>
    <w:rsid w:val="00F130D1"/>
    <w:rsid w:val="00F14265"/>
    <w:rsid w:val="00F152C9"/>
    <w:rsid w:val="00F16B88"/>
    <w:rsid w:val="00F16C1A"/>
    <w:rsid w:val="00F16C2A"/>
    <w:rsid w:val="00F176CE"/>
    <w:rsid w:val="00F17AD7"/>
    <w:rsid w:val="00F17D63"/>
    <w:rsid w:val="00F20398"/>
    <w:rsid w:val="00F20964"/>
    <w:rsid w:val="00F20A88"/>
    <w:rsid w:val="00F20ADE"/>
    <w:rsid w:val="00F20E73"/>
    <w:rsid w:val="00F20FB2"/>
    <w:rsid w:val="00F2185F"/>
    <w:rsid w:val="00F21883"/>
    <w:rsid w:val="00F2200B"/>
    <w:rsid w:val="00F2228C"/>
    <w:rsid w:val="00F22358"/>
    <w:rsid w:val="00F22BAD"/>
    <w:rsid w:val="00F23398"/>
    <w:rsid w:val="00F23E4F"/>
    <w:rsid w:val="00F248C1"/>
    <w:rsid w:val="00F2504E"/>
    <w:rsid w:val="00F25FA3"/>
    <w:rsid w:val="00F264D7"/>
    <w:rsid w:val="00F26F13"/>
    <w:rsid w:val="00F27512"/>
    <w:rsid w:val="00F27D79"/>
    <w:rsid w:val="00F27F0F"/>
    <w:rsid w:val="00F27F98"/>
    <w:rsid w:val="00F30230"/>
    <w:rsid w:val="00F30B71"/>
    <w:rsid w:val="00F30BB3"/>
    <w:rsid w:val="00F30BB9"/>
    <w:rsid w:val="00F30FD9"/>
    <w:rsid w:val="00F3225E"/>
    <w:rsid w:val="00F32767"/>
    <w:rsid w:val="00F32DA3"/>
    <w:rsid w:val="00F3323B"/>
    <w:rsid w:val="00F3392F"/>
    <w:rsid w:val="00F341AC"/>
    <w:rsid w:val="00F34C47"/>
    <w:rsid w:val="00F3558D"/>
    <w:rsid w:val="00F355A2"/>
    <w:rsid w:val="00F35A29"/>
    <w:rsid w:val="00F35B26"/>
    <w:rsid w:val="00F36199"/>
    <w:rsid w:val="00F36BFB"/>
    <w:rsid w:val="00F36D11"/>
    <w:rsid w:val="00F37FF7"/>
    <w:rsid w:val="00F403A8"/>
    <w:rsid w:val="00F404D0"/>
    <w:rsid w:val="00F405AB"/>
    <w:rsid w:val="00F4114E"/>
    <w:rsid w:val="00F4139B"/>
    <w:rsid w:val="00F41C49"/>
    <w:rsid w:val="00F42355"/>
    <w:rsid w:val="00F42435"/>
    <w:rsid w:val="00F42E5F"/>
    <w:rsid w:val="00F43286"/>
    <w:rsid w:val="00F43FA2"/>
    <w:rsid w:val="00F44932"/>
    <w:rsid w:val="00F44CC5"/>
    <w:rsid w:val="00F451D5"/>
    <w:rsid w:val="00F456EF"/>
    <w:rsid w:val="00F45F1D"/>
    <w:rsid w:val="00F46610"/>
    <w:rsid w:val="00F46896"/>
    <w:rsid w:val="00F46A45"/>
    <w:rsid w:val="00F47683"/>
    <w:rsid w:val="00F47931"/>
    <w:rsid w:val="00F47B15"/>
    <w:rsid w:val="00F50198"/>
    <w:rsid w:val="00F506F6"/>
    <w:rsid w:val="00F509BB"/>
    <w:rsid w:val="00F50F34"/>
    <w:rsid w:val="00F517CC"/>
    <w:rsid w:val="00F52BBA"/>
    <w:rsid w:val="00F52D0E"/>
    <w:rsid w:val="00F5313B"/>
    <w:rsid w:val="00F53CB1"/>
    <w:rsid w:val="00F5444C"/>
    <w:rsid w:val="00F54F5A"/>
    <w:rsid w:val="00F551DF"/>
    <w:rsid w:val="00F56011"/>
    <w:rsid w:val="00F56239"/>
    <w:rsid w:val="00F57C62"/>
    <w:rsid w:val="00F57F20"/>
    <w:rsid w:val="00F57FF9"/>
    <w:rsid w:val="00F606A0"/>
    <w:rsid w:val="00F60AA4"/>
    <w:rsid w:val="00F61D62"/>
    <w:rsid w:val="00F6249A"/>
    <w:rsid w:val="00F638B2"/>
    <w:rsid w:val="00F6445E"/>
    <w:rsid w:val="00F6458C"/>
    <w:rsid w:val="00F64ECA"/>
    <w:rsid w:val="00F64F85"/>
    <w:rsid w:val="00F64FED"/>
    <w:rsid w:val="00F650BC"/>
    <w:rsid w:val="00F653F0"/>
    <w:rsid w:val="00F6604E"/>
    <w:rsid w:val="00F6623C"/>
    <w:rsid w:val="00F66CE5"/>
    <w:rsid w:val="00F66DC9"/>
    <w:rsid w:val="00F6749F"/>
    <w:rsid w:val="00F6774E"/>
    <w:rsid w:val="00F67A2C"/>
    <w:rsid w:val="00F67A92"/>
    <w:rsid w:val="00F70929"/>
    <w:rsid w:val="00F7101A"/>
    <w:rsid w:val="00F71FFF"/>
    <w:rsid w:val="00F72927"/>
    <w:rsid w:val="00F72A2E"/>
    <w:rsid w:val="00F72E32"/>
    <w:rsid w:val="00F73058"/>
    <w:rsid w:val="00F73109"/>
    <w:rsid w:val="00F73391"/>
    <w:rsid w:val="00F73CD9"/>
    <w:rsid w:val="00F73E6F"/>
    <w:rsid w:val="00F7492E"/>
    <w:rsid w:val="00F7594F"/>
    <w:rsid w:val="00F75F7A"/>
    <w:rsid w:val="00F7691E"/>
    <w:rsid w:val="00F76ABC"/>
    <w:rsid w:val="00F771FC"/>
    <w:rsid w:val="00F772D8"/>
    <w:rsid w:val="00F773C2"/>
    <w:rsid w:val="00F77850"/>
    <w:rsid w:val="00F77952"/>
    <w:rsid w:val="00F779AA"/>
    <w:rsid w:val="00F8017E"/>
    <w:rsid w:val="00F804CE"/>
    <w:rsid w:val="00F80865"/>
    <w:rsid w:val="00F810F4"/>
    <w:rsid w:val="00F81B8A"/>
    <w:rsid w:val="00F82434"/>
    <w:rsid w:val="00F8400D"/>
    <w:rsid w:val="00F847D1"/>
    <w:rsid w:val="00F84C33"/>
    <w:rsid w:val="00F85A60"/>
    <w:rsid w:val="00F85FB3"/>
    <w:rsid w:val="00F863CB"/>
    <w:rsid w:val="00F86AFA"/>
    <w:rsid w:val="00F86F43"/>
    <w:rsid w:val="00F8773F"/>
    <w:rsid w:val="00F878D0"/>
    <w:rsid w:val="00F87C0C"/>
    <w:rsid w:val="00F87C9B"/>
    <w:rsid w:val="00F9005E"/>
    <w:rsid w:val="00F90870"/>
    <w:rsid w:val="00F908FF"/>
    <w:rsid w:val="00F90B21"/>
    <w:rsid w:val="00F90D4D"/>
    <w:rsid w:val="00F90FB5"/>
    <w:rsid w:val="00F91E23"/>
    <w:rsid w:val="00F9231E"/>
    <w:rsid w:val="00F92D5E"/>
    <w:rsid w:val="00F930A6"/>
    <w:rsid w:val="00F93A86"/>
    <w:rsid w:val="00F93C9E"/>
    <w:rsid w:val="00F93EA7"/>
    <w:rsid w:val="00F94693"/>
    <w:rsid w:val="00F94F5F"/>
    <w:rsid w:val="00F95113"/>
    <w:rsid w:val="00F95251"/>
    <w:rsid w:val="00F96757"/>
    <w:rsid w:val="00F96B37"/>
    <w:rsid w:val="00F96C98"/>
    <w:rsid w:val="00F96DFF"/>
    <w:rsid w:val="00F9786B"/>
    <w:rsid w:val="00FA02D3"/>
    <w:rsid w:val="00FA0F3D"/>
    <w:rsid w:val="00FA1A05"/>
    <w:rsid w:val="00FA200A"/>
    <w:rsid w:val="00FA240C"/>
    <w:rsid w:val="00FA241F"/>
    <w:rsid w:val="00FA2946"/>
    <w:rsid w:val="00FA2CF2"/>
    <w:rsid w:val="00FA358C"/>
    <w:rsid w:val="00FA39A8"/>
    <w:rsid w:val="00FA4394"/>
    <w:rsid w:val="00FA4987"/>
    <w:rsid w:val="00FA5005"/>
    <w:rsid w:val="00FA52C5"/>
    <w:rsid w:val="00FA672D"/>
    <w:rsid w:val="00FA6C79"/>
    <w:rsid w:val="00FA7098"/>
    <w:rsid w:val="00FA78B9"/>
    <w:rsid w:val="00FA7B0A"/>
    <w:rsid w:val="00FB0E49"/>
    <w:rsid w:val="00FB17BB"/>
    <w:rsid w:val="00FB1CF3"/>
    <w:rsid w:val="00FB2387"/>
    <w:rsid w:val="00FB2463"/>
    <w:rsid w:val="00FB28B5"/>
    <w:rsid w:val="00FB2DBC"/>
    <w:rsid w:val="00FB411E"/>
    <w:rsid w:val="00FB45BF"/>
    <w:rsid w:val="00FB475F"/>
    <w:rsid w:val="00FB49FE"/>
    <w:rsid w:val="00FB4EBB"/>
    <w:rsid w:val="00FB50A5"/>
    <w:rsid w:val="00FB5D32"/>
    <w:rsid w:val="00FB6041"/>
    <w:rsid w:val="00FB6984"/>
    <w:rsid w:val="00FB703D"/>
    <w:rsid w:val="00FB748A"/>
    <w:rsid w:val="00FB7C32"/>
    <w:rsid w:val="00FB7C46"/>
    <w:rsid w:val="00FB7F18"/>
    <w:rsid w:val="00FC0294"/>
    <w:rsid w:val="00FC0728"/>
    <w:rsid w:val="00FC08B6"/>
    <w:rsid w:val="00FC0972"/>
    <w:rsid w:val="00FC0E5E"/>
    <w:rsid w:val="00FC0F50"/>
    <w:rsid w:val="00FC1268"/>
    <w:rsid w:val="00FC12EC"/>
    <w:rsid w:val="00FC1682"/>
    <w:rsid w:val="00FC228D"/>
    <w:rsid w:val="00FC26DC"/>
    <w:rsid w:val="00FC32AA"/>
    <w:rsid w:val="00FC3C7A"/>
    <w:rsid w:val="00FC3F77"/>
    <w:rsid w:val="00FC3FC9"/>
    <w:rsid w:val="00FC41A4"/>
    <w:rsid w:val="00FC41E1"/>
    <w:rsid w:val="00FC423D"/>
    <w:rsid w:val="00FC5296"/>
    <w:rsid w:val="00FC579E"/>
    <w:rsid w:val="00FC5C13"/>
    <w:rsid w:val="00FC5C8E"/>
    <w:rsid w:val="00FC6E9B"/>
    <w:rsid w:val="00FC6F5C"/>
    <w:rsid w:val="00FC752E"/>
    <w:rsid w:val="00FC7DAA"/>
    <w:rsid w:val="00FC7E38"/>
    <w:rsid w:val="00FC7F9D"/>
    <w:rsid w:val="00FD02C1"/>
    <w:rsid w:val="00FD038D"/>
    <w:rsid w:val="00FD0796"/>
    <w:rsid w:val="00FD07DC"/>
    <w:rsid w:val="00FD12F7"/>
    <w:rsid w:val="00FD1534"/>
    <w:rsid w:val="00FD1B50"/>
    <w:rsid w:val="00FD258C"/>
    <w:rsid w:val="00FD2D6F"/>
    <w:rsid w:val="00FD372E"/>
    <w:rsid w:val="00FD37B4"/>
    <w:rsid w:val="00FD3DD0"/>
    <w:rsid w:val="00FD3EFA"/>
    <w:rsid w:val="00FD421B"/>
    <w:rsid w:val="00FD4B7C"/>
    <w:rsid w:val="00FD4C14"/>
    <w:rsid w:val="00FD4E75"/>
    <w:rsid w:val="00FD5707"/>
    <w:rsid w:val="00FD5B17"/>
    <w:rsid w:val="00FD5DB9"/>
    <w:rsid w:val="00FD6642"/>
    <w:rsid w:val="00FD6A6A"/>
    <w:rsid w:val="00FD72BF"/>
    <w:rsid w:val="00FD7730"/>
    <w:rsid w:val="00FD7824"/>
    <w:rsid w:val="00FD7E3C"/>
    <w:rsid w:val="00FE0747"/>
    <w:rsid w:val="00FE1A62"/>
    <w:rsid w:val="00FE3A5D"/>
    <w:rsid w:val="00FE3ABA"/>
    <w:rsid w:val="00FE3DAB"/>
    <w:rsid w:val="00FE3F6A"/>
    <w:rsid w:val="00FE520E"/>
    <w:rsid w:val="00FE5D0E"/>
    <w:rsid w:val="00FE6350"/>
    <w:rsid w:val="00FE6F9B"/>
    <w:rsid w:val="00FE772A"/>
    <w:rsid w:val="00FE79A0"/>
    <w:rsid w:val="00FF0511"/>
    <w:rsid w:val="00FF068B"/>
    <w:rsid w:val="00FF0D62"/>
    <w:rsid w:val="00FF0D89"/>
    <w:rsid w:val="00FF0ED9"/>
    <w:rsid w:val="00FF200F"/>
    <w:rsid w:val="00FF22E6"/>
    <w:rsid w:val="00FF2344"/>
    <w:rsid w:val="00FF25DE"/>
    <w:rsid w:val="00FF2C7C"/>
    <w:rsid w:val="00FF2EFD"/>
    <w:rsid w:val="00FF339A"/>
    <w:rsid w:val="00FF3E7D"/>
    <w:rsid w:val="00FF40AA"/>
    <w:rsid w:val="00FF410C"/>
    <w:rsid w:val="00FF446E"/>
    <w:rsid w:val="00FF46AA"/>
    <w:rsid w:val="00FF48AE"/>
    <w:rsid w:val="00FF4EDD"/>
    <w:rsid w:val="00FF58FC"/>
    <w:rsid w:val="00FF5BDF"/>
    <w:rsid w:val="00FF5E61"/>
    <w:rsid w:val="00FF6064"/>
    <w:rsid w:val="00FF63C4"/>
    <w:rsid w:val="00FF67B5"/>
    <w:rsid w:val="00FF6A70"/>
    <w:rsid w:val="00FF73EA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250</Words>
  <Characters>1478</Characters>
  <Application>Microsoft Office Outlook</Application>
  <DocSecurity>0</DocSecurity>
  <Lines>0</Lines>
  <Paragraphs>0</Paragraphs>
  <ScaleCrop>false</ScaleCrop>
  <Company>Jan Myšička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Myšička</dc:creator>
  <cp:keywords/>
  <dc:description/>
  <cp:lastModifiedBy>User</cp:lastModifiedBy>
  <cp:revision>2</cp:revision>
  <dcterms:created xsi:type="dcterms:W3CDTF">2015-03-16T14:40:00Z</dcterms:created>
  <dcterms:modified xsi:type="dcterms:W3CDTF">2015-03-23T14:24:00Z</dcterms:modified>
</cp:coreProperties>
</file>